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677"/>
      </w:tblGrid>
      <w:tr w:rsidR="008067F1">
        <w:trPr>
          <w:jc w:val="right"/>
        </w:trPr>
        <w:tc>
          <w:tcPr>
            <w:tcW w:w="5677" w:type="dxa"/>
            <w:vAlign w:val="center"/>
          </w:tcPr>
          <w:p w:rsidR="008067F1" w:rsidRDefault="008067F1" w:rsidP="00D64FE5">
            <w:pPr>
              <w:pStyle w:val="1"/>
              <w:tabs>
                <w:tab w:val="left" w:pos="431"/>
              </w:tabs>
              <w:ind w:left="142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Экземпляр № ____</w:t>
            </w:r>
          </w:p>
          <w:p w:rsidR="008067F1" w:rsidRDefault="008067F1" w:rsidP="00D64FE5">
            <w:pPr>
              <w:pStyle w:val="1"/>
              <w:tabs>
                <w:tab w:val="left" w:pos="431"/>
              </w:tabs>
              <w:ind w:left="1423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Книга № ___ из ___</w:t>
            </w:r>
          </w:p>
        </w:tc>
      </w:tr>
    </w:tbl>
    <w:p w:rsidR="008067F1" w:rsidRPr="002B75E8" w:rsidRDefault="008067F1" w:rsidP="009F41A6">
      <w:pPr>
        <w:pStyle w:val="1"/>
        <w:jc w:val="center"/>
        <w:rPr>
          <w:b/>
          <w:bCs/>
          <w:sz w:val="48"/>
          <w:szCs w:val="48"/>
        </w:rPr>
      </w:pPr>
      <w:r w:rsidRPr="002B75E8">
        <w:rPr>
          <w:b/>
          <w:bCs/>
          <w:sz w:val="48"/>
          <w:szCs w:val="48"/>
        </w:rPr>
        <w:t>ВЫБОРЫ ДЕПУТАТОВ ОРЛОВСКОГО ОБЛАСТНОГО СОВЕТА НАРОДНЫХ ДЕПУТАТОВ СОЗЫВА 2016-2021 ГОДОВ</w:t>
      </w:r>
    </w:p>
    <w:p w:rsidR="008067F1" w:rsidRPr="002B75E8" w:rsidRDefault="008067F1" w:rsidP="009F41A6">
      <w:pPr>
        <w:pStyle w:val="1"/>
        <w:jc w:val="center"/>
        <w:rPr>
          <w:b/>
          <w:bCs/>
          <w:sz w:val="48"/>
          <w:szCs w:val="48"/>
        </w:rPr>
      </w:pPr>
    </w:p>
    <w:p w:rsidR="008067F1" w:rsidRPr="002B75E8" w:rsidRDefault="008067F1" w:rsidP="009F41A6">
      <w:pPr>
        <w:pStyle w:val="1"/>
        <w:jc w:val="center"/>
        <w:rPr>
          <w:b/>
          <w:bCs/>
          <w:sz w:val="48"/>
          <w:szCs w:val="48"/>
        </w:rPr>
      </w:pPr>
      <w:r w:rsidRPr="002B75E8">
        <w:rPr>
          <w:b/>
          <w:bCs/>
          <w:sz w:val="48"/>
          <w:szCs w:val="48"/>
        </w:rPr>
        <w:t xml:space="preserve">ВЫБОРЫ ДЕПУТАТОВ </w:t>
      </w:r>
      <w:r>
        <w:rPr>
          <w:b/>
          <w:bCs/>
          <w:sz w:val="48"/>
          <w:szCs w:val="48"/>
        </w:rPr>
        <w:t xml:space="preserve">ХОМУТОВСКОГО ПОСЕЛКОВОГО </w:t>
      </w:r>
      <w:r w:rsidRPr="002B75E8">
        <w:rPr>
          <w:b/>
          <w:bCs/>
          <w:sz w:val="48"/>
          <w:szCs w:val="48"/>
        </w:rPr>
        <w:t xml:space="preserve"> СОВЕТА НАРОДНЫХ ДЕПУТАТОВ СОЗЫВА 2016-2021 ГОДОВ</w:t>
      </w:r>
    </w:p>
    <w:p w:rsidR="008067F1" w:rsidRPr="002B75E8" w:rsidRDefault="008067F1" w:rsidP="009F41A6">
      <w:pPr>
        <w:pStyle w:val="1"/>
        <w:jc w:val="center"/>
        <w:rPr>
          <w:b/>
          <w:bCs/>
          <w:spacing w:val="40"/>
          <w:sz w:val="36"/>
          <w:szCs w:val="36"/>
        </w:rPr>
      </w:pPr>
    </w:p>
    <w:p w:rsidR="008067F1" w:rsidRPr="002B75E8" w:rsidRDefault="008067F1" w:rsidP="009F41A6">
      <w:pPr>
        <w:pStyle w:val="1"/>
        <w:jc w:val="center"/>
        <w:rPr>
          <w:b/>
          <w:bCs/>
          <w:sz w:val="36"/>
          <w:szCs w:val="36"/>
        </w:rPr>
      </w:pPr>
      <w:r w:rsidRPr="002B75E8">
        <w:rPr>
          <w:b/>
          <w:bCs/>
          <w:sz w:val="36"/>
          <w:szCs w:val="36"/>
        </w:rPr>
        <w:t>18 СЕНТЯБРЯ 2016 ГОДА</w:t>
      </w:r>
    </w:p>
    <w:p w:rsidR="008067F1" w:rsidRPr="002B75E8" w:rsidRDefault="008067F1" w:rsidP="009F41A6">
      <w:pPr>
        <w:pStyle w:val="1"/>
        <w:jc w:val="center"/>
        <w:rPr>
          <w:b/>
          <w:bCs/>
          <w:sz w:val="28"/>
          <w:szCs w:val="28"/>
        </w:rPr>
      </w:pPr>
    </w:p>
    <w:p w:rsidR="008067F1" w:rsidRPr="002B75E8" w:rsidRDefault="008067F1" w:rsidP="009F41A6">
      <w:pPr>
        <w:pStyle w:val="1"/>
        <w:spacing w:line="360" w:lineRule="auto"/>
        <w:jc w:val="center"/>
        <w:rPr>
          <w:b/>
          <w:bCs/>
          <w:spacing w:val="40"/>
          <w:sz w:val="96"/>
          <w:szCs w:val="96"/>
        </w:rPr>
      </w:pPr>
      <w:r w:rsidRPr="002B75E8">
        <w:rPr>
          <w:b/>
          <w:bCs/>
          <w:spacing w:val="40"/>
          <w:sz w:val="96"/>
          <w:szCs w:val="96"/>
        </w:rPr>
        <w:t>СПИСОК ИЗБИРАТЕЛЕЙ</w:t>
      </w:r>
    </w:p>
    <w:p w:rsidR="008067F1" w:rsidRPr="002B75E8" w:rsidRDefault="008067F1" w:rsidP="009F41A6">
      <w:pPr>
        <w:pStyle w:val="1"/>
        <w:spacing w:line="360" w:lineRule="auto"/>
        <w:jc w:val="center"/>
        <w:rPr>
          <w:sz w:val="48"/>
          <w:szCs w:val="48"/>
        </w:rPr>
      </w:pPr>
      <w:r w:rsidRPr="002B75E8">
        <w:rPr>
          <w:b/>
          <w:bCs/>
          <w:sz w:val="48"/>
          <w:szCs w:val="48"/>
        </w:rPr>
        <w:t xml:space="preserve">по избирательному участку № </w:t>
      </w:r>
      <w:r>
        <w:rPr>
          <w:b/>
          <w:bCs/>
          <w:sz w:val="48"/>
          <w:szCs w:val="48"/>
        </w:rPr>
        <w:t>_______</w:t>
      </w:r>
    </w:p>
    <w:p w:rsidR="008067F1" w:rsidRPr="002B75E8" w:rsidRDefault="008067F1" w:rsidP="009F41A6">
      <w:pPr>
        <w:pStyle w:val="1"/>
        <w:spacing w:after="0"/>
        <w:ind w:firstLine="708"/>
        <w:jc w:val="center"/>
        <w:rPr>
          <w:b/>
          <w:bCs/>
          <w:sz w:val="48"/>
          <w:szCs w:val="48"/>
          <w:u w:val="single"/>
        </w:rPr>
      </w:pPr>
      <w:r w:rsidRPr="002B75E8">
        <w:rPr>
          <w:b/>
          <w:bCs/>
          <w:sz w:val="48"/>
          <w:szCs w:val="48"/>
          <w:u w:val="single"/>
        </w:rPr>
        <w:t>Орловская область Новодеревеньковский район</w:t>
      </w:r>
      <w:r>
        <w:rPr>
          <w:b/>
          <w:bCs/>
          <w:sz w:val="48"/>
          <w:szCs w:val="48"/>
          <w:u w:val="single"/>
        </w:rPr>
        <w:t>_________________________________</w:t>
      </w:r>
      <w:r w:rsidRPr="002B75E8">
        <w:rPr>
          <w:b/>
          <w:bCs/>
          <w:sz w:val="48"/>
          <w:szCs w:val="48"/>
          <w:u w:val="single"/>
        </w:rPr>
        <w:t xml:space="preserve"> </w:t>
      </w:r>
    </w:p>
    <w:p w:rsidR="008067F1" w:rsidRDefault="008067F1" w:rsidP="009F41A6">
      <w:pPr>
        <w:pStyle w:val="1"/>
        <w:spacing w:before="0" w:after="0"/>
        <w:jc w:val="center"/>
        <w:rPr>
          <w:b/>
          <w:bCs/>
          <w:sz w:val="36"/>
          <w:szCs w:val="36"/>
        </w:rPr>
      </w:pPr>
    </w:p>
    <w:p w:rsidR="008067F1" w:rsidRPr="00E565A2" w:rsidRDefault="008067F1" w:rsidP="009F41A6">
      <w:pPr>
        <w:pStyle w:val="1"/>
        <w:spacing w:before="0" w:after="0"/>
        <w:jc w:val="center"/>
        <w:rPr>
          <w:b/>
          <w:bCs/>
          <w:sz w:val="48"/>
          <w:szCs w:val="48"/>
        </w:rPr>
      </w:pPr>
      <w:r w:rsidRPr="00E565A2">
        <w:rPr>
          <w:b/>
          <w:bCs/>
          <w:sz w:val="48"/>
          <w:szCs w:val="48"/>
        </w:rPr>
        <w:t>одномандатный избирательный округ № 23, областной избирательный округ на выборах депутатов Орловского областного Совета народных депутатов созыва 2016-2021 годов</w:t>
      </w:r>
    </w:p>
    <w:p w:rsidR="008067F1" w:rsidRPr="00E565A2" w:rsidRDefault="008067F1" w:rsidP="009F41A6">
      <w:pPr>
        <w:pStyle w:val="1"/>
        <w:spacing w:before="0" w:after="0"/>
        <w:jc w:val="center"/>
        <w:rPr>
          <w:b/>
          <w:bCs/>
          <w:sz w:val="48"/>
          <w:szCs w:val="48"/>
        </w:rPr>
      </w:pPr>
    </w:p>
    <w:p w:rsidR="008067F1" w:rsidRPr="00E565A2" w:rsidRDefault="008067F1" w:rsidP="009F41A6">
      <w:pPr>
        <w:pStyle w:val="1"/>
        <w:spacing w:before="0" w:after="0"/>
        <w:jc w:val="center"/>
        <w:rPr>
          <w:b/>
          <w:bCs/>
          <w:sz w:val="48"/>
          <w:szCs w:val="48"/>
        </w:rPr>
      </w:pPr>
      <w:r w:rsidRPr="00E565A2">
        <w:rPr>
          <w:b/>
          <w:bCs/>
          <w:sz w:val="48"/>
          <w:szCs w:val="48"/>
        </w:rPr>
        <w:t>одноман</w:t>
      </w:r>
      <w:r>
        <w:rPr>
          <w:b/>
          <w:bCs/>
          <w:sz w:val="48"/>
          <w:szCs w:val="48"/>
        </w:rPr>
        <w:t xml:space="preserve">датный избирательный округ №   </w:t>
      </w:r>
      <w:r w:rsidRPr="00E565A2">
        <w:rPr>
          <w:b/>
          <w:bCs/>
          <w:sz w:val="48"/>
          <w:szCs w:val="48"/>
        </w:rPr>
        <w:t xml:space="preserve"> по выборам депутатов </w:t>
      </w:r>
      <w:r>
        <w:rPr>
          <w:b/>
          <w:bCs/>
          <w:sz w:val="48"/>
          <w:szCs w:val="48"/>
        </w:rPr>
        <w:t>Хомутовского поселкового</w:t>
      </w:r>
      <w:r w:rsidRPr="00E565A2">
        <w:rPr>
          <w:b/>
          <w:bCs/>
          <w:sz w:val="48"/>
          <w:szCs w:val="48"/>
        </w:rPr>
        <w:t xml:space="preserve"> Совета народных депутатов созыва 2016-2021 годов</w:t>
      </w:r>
    </w:p>
    <w:p w:rsidR="008067F1" w:rsidRDefault="008067F1">
      <w:pPr>
        <w:rPr>
          <w:sz w:val="48"/>
          <w:szCs w:val="48"/>
        </w:rPr>
      </w:pPr>
    </w:p>
    <w:p w:rsidR="008067F1" w:rsidRDefault="008067F1">
      <w:pPr>
        <w:rPr>
          <w:sz w:val="48"/>
          <w:szCs w:val="48"/>
        </w:rPr>
      </w:pPr>
    </w:p>
    <w:p w:rsidR="008067F1" w:rsidRDefault="008067F1">
      <w:pPr>
        <w:rPr>
          <w:sz w:val="48"/>
          <w:szCs w:val="48"/>
        </w:rPr>
      </w:pPr>
    </w:p>
    <w:p w:rsidR="008067F1" w:rsidRDefault="008067F1">
      <w:pPr>
        <w:rPr>
          <w:sz w:val="48"/>
          <w:szCs w:val="48"/>
        </w:rPr>
      </w:pPr>
    </w:p>
    <w:p w:rsidR="008067F1" w:rsidRDefault="008067F1">
      <w:pPr>
        <w:rPr>
          <w:sz w:val="48"/>
          <w:szCs w:val="48"/>
        </w:rPr>
      </w:pPr>
    </w:p>
    <w:tbl>
      <w:tblPr>
        <w:tblW w:w="22397" w:type="dxa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421"/>
        <w:gridCol w:w="2976"/>
      </w:tblGrid>
      <w:tr w:rsidR="008067F1">
        <w:trPr>
          <w:trHeight w:hRule="exact" w:val="385"/>
        </w:trPr>
        <w:tc>
          <w:tcPr>
            <w:tcW w:w="19421" w:type="dxa"/>
            <w:vAlign w:val="center"/>
          </w:tcPr>
          <w:p w:rsidR="008067F1" w:rsidRPr="00972A34" w:rsidRDefault="008067F1" w:rsidP="00D64FE5">
            <w:pPr>
              <w:pStyle w:val="1"/>
              <w:spacing w:before="0" w:after="0"/>
              <w:ind w:left="-105"/>
              <w:rPr>
                <w:b/>
                <w:bCs/>
              </w:rPr>
            </w:pPr>
            <w:r w:rsidRPr="00972A34">
              <w:br w:type="page"/>
            </w:r>
            <w:r w:rsidRPr="00972A34">
              <w:rPr>
                <w:b/>
                <w:bCs/>
              </w:rPr>
              <w:t>ИЗБИРАТ</w:t>
            </w:r>
            <w:r>
              <w:rPr>
                <w:b/>
                <w:bCs/>
              </w:rPr>
              <w:t xml:space="preserve">ЕЛЬНЫЙ УЧАСТОК №  </w:t>
            </w:r>
          </w:p>
        </w:tc>
        <w:tc>
          <w:tcPr>
            <w:tcW w:w="2976" w:type="dxa"/>
            <w:vAlign w:val="center"/>
          </w:tcPr>
          <w:p w:rsidR="008067F1" w:rsidRDefault="008067F1" w:rsidP="00D64FE5">
            <w:pPr>
              <w:pStyle w:val="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СТРАНИЦА №__</w:t>
            </w:r>
          </w:p>
        </w:tc>
      </w:tr>
      <w:tr w:rsidR="008067F1">
        <w:trPr>
          <w:trHeight w:hRule="exact" w:val="290"/>
        </w:trPr>
        <w:tc>
          <w:tcPr>
            <w:tcW w:w="19421" w:type="dxa"/>
            <w:vAlign w:val="center"/>
          </w:tcPr>
          <w:p w:rsidR="008067F1" w:rsidRPr="00972A34" w:rsidRDefault="008067F1" w:rsidP="00D64FE5">
            <w:pPr>
              <w:pStyle w:val="1"/>
              <w:spacing w:before="0" w:after="0"/>
              <w:ind w:left="-105"/>
              <w:rPr>
                <w:b/>
                <w:bCs/>
              </w:rPr>
            </w:pPr>
            <w:r w:rsidRPr="00972A34">
              <w:rPr>
                <w:b/>
                <w:bCs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8067F1" w:rsidRDefault="008067F1" w:rsidP="00D64FE5">
            <w:pPr>
              <w:pStyle w:val="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КНИГА № ____</w:t>
            </w:r>
          </w:p>
        </w:tc>
      </w:tr>
      <w:tr w:rsidR="008067F1">
        <w:trPr>
          <w:trHeight w:hRule="exact" w:val="290"/>
        </w:trPr>
        <w:tc>
          <w:tcPr>
            <w:tcW w:w="19421" w:type="dxa"/>
            <w:vAlign w:val="center"/>
          </w:tcPr>
          <w:p w:rsidR="008067F1" w:rsidRPr="00972A34" w:rsidRDefault="008067F1" w:rsidP="00D64FE5">
            <w:pPr>
              <w:pStyle w:val="1"/>
              <w:spacing w:before="0" w:after="0"/>
              <w:ind w:left="-105"/>
            </w:pPr>
            <w:r w:rsidRPr="00972A34"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8067F1" w:rsidRDefault="008067F1" w:rsidP="00D64FE5">
            <w:pPr>
              <w:pStyle w:val="1"/>
              <w:spacing w:before="0" w:after="0"/>
              <w:jc w:val="right"/>
              <w:rPr>
                <w:b/>
                <w:bCs/>
              </w:rPr>
            </w:pPr>
          </w:p>
        </w:tc>
      </w:tr>
    </w:tbl>
    <w:p w:rsidR="008067F1" w:rsidRDefault="008067F1" w:rsidP="00972A34"/>
    <w:tbl>
      <w:tblPr>
        <w:tblW w:w="22585" w:type="dxa"/>
        <w:tblInd w:w="-5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2753"/>
        <w:gridCol w:w="2431"/>
        <w:gridCol w:w="4301"/>
        <w:gridCol w:w="2422"/>
        <w:gridCol w:w="1559"/>
        <w:gridCol w:w="1559"/>
        <w:gridCol w:w="2505"/>
        <w:gridCol w:w="1998"/>
        <w:gridCol w:w="2489"/>
      </w:tblGrid>
      <w:tr w:rsidR="008067F1">
        <w:trPr>
          <w:cantSplit/>
          <w:trHeight w:val="7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8067F1" w:rsidRDefault="008067F1" w:rsidP="00D64FE5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7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Фамилия, имя, отчестВо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ind w:left="-114" w:right="-105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Год рождения</w:t>
            </w:r>
          </w:p>
          <w:p w:rsidR="008067F1" w:rsidRDefault="008067F1" w:rsidP="00D64FE5">
            <w:pPr>
              <w:pStyle w:val="1"/>
              <w:spacing w:before="0" w:after="0"/>
              <w:ind w:left="-114" w:right="-105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(в ВОЗРАСТЕ 18 лет –</w:t>
            </w:r>
          </w:p>
          <w:p w:rsidR="008067F1" w:rsidRDefault="008067F1" w:rsidP="00D64FE5">
            <w:pPr>
              <w:pStyle w:val="1"/>
              <w:spacing w:before="0" w:after="0"/>
              <w:ind w:left="-114" w:right="-105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ДОПОЛНИТЕЛЬНО</w:t>
            </w:r>
          </w:p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ДЕНЬ И МЕСЯЦ</w:t>
            </w:r>
          </w:p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рождения)</w:t>
            </w:r>
          </w:p>
        </w:tc>
        <w:tc>
          <w:tcPr>
            <w:tcW w:w="43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  <w:vertAlign w:val="superscript"/>
              </w:rPr>
            </w:pPr>
            <w:r>
              <w:rPr>
                <w:b/>
                <w:bCs/>
                <w:caps/>
                <w:sz w:val="20"/>
                <w:szCs w:val="20"/>
              </w:rPr>
              <w:t>Адрес места ЖИТЕЛЬСТВА</w:t>
            </w:r>
            <w:r w:rsidRPr="00BD234C">
              <w:rPr>
                <w:rStyle w:val="FootnoteReference"/>
                <w:caps/>
                <w:sz w:val="28"/>
                <w:szCs w:val="28"/>
              </w:rPr>
              <w:footnoteReference w:id="1"/>
            </w:r>
          </w:p>
        </w:tc>
        <w:tc>
          <w:tcPr>
            <w:tcW w:w="24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56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Подпись избирателя ЗА полученНЫЙ избирательнЫЙ бюллетенЬ на ВЫБОРАх: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 ЧЛЕНА</w:t>
            </w:r>
          </w:p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ИЗБИРАТЕЛЬНОЙ</w:t>
            </w:r>
          </w:p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КОМИССИИ, ВЫДАВШЕГО</w:t>
            </w:r>
          </w:p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ИЗБИРАТЕЛЬНЫЕ</w:t>
            </w:r>
          </w:p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БЮЛЛЕТЕНИ</w:t>
            </w:r>
          </w:p>
        </w:tc>
        <w:tc>
          <w:tcPr>
            <w:tcW w:w="24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Особые отметки</w:t>
            </w:r>
          </w:p>
        </w:tc>
      </w:tr>
      <w:tr w:rsidR="008067F1">
        <w:trPr>
          <w:cantSplit/>
          <w:trHeight w:val="692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ind w:left="-114" w:right="-105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депутатов ОРЛОВСКОГО ОБЛАСТНОГО СОВЕТА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8067F1" w:rsidRPr="00F0031A" w:rsidRDefault="008067F1" w:rsidP="00D64FE5">
            <w:pPr>
              <w:pStyle w:val="1"/>
              <w:spacing w:before="0" w:after="0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ДЕПУТАТОВ  Хомутовского поселковогоСОВЕТА НАРОДНЫХ ДЕПУТАТОВ</w:t>
            </w: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8067F1">
        <w:trPr>
          <w:cantSplit/>
          <w:trHeight w:val="116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ind w:left="-114" w:right="-105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7F1" w:rsidRPr="00F0031A" w:rsidRDefault="008067F1" w:rsidP="00D64FE5">
            <w:pPr>
              <w:pStyle w:val="11"/>
              <w:spacing w:before="0" w:after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0031A">
              <w:rPr>
                <w:b/>
                <w:bCs/>
                <w:caps/>
                <w:sz w:val="16"/>
                <w:szCs w:val="16"/>
              </w:rPr>
              <w:t>по одномандат-ному избиратель-ному округу № 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7F1" w:rsidRPr="00F0031A" w:rsidRDefault="008067F1" w:rsidP="00D64FE5">
            <w:pPr>
              <w:pStyle w:val="11"/>
              <w:spacing w:before="0" w:after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0031A">
              <w:rPr>
                <w:b/>
                <w:bCs/>
                <w:caps/>
                <w:sz w:val="16"/>
                <w:szCs w:val="16"/>
              </w:rPr>
              <w:t>по ОБЛАСТ-ному избиратель-ному округу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F1" w:rsidRPr="00F0031A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F0031A">
              <w:rPr>
                <w:b/>
                <w:bCs/>
                <w:sz w:val="20"/>
                <w:szCs w:val="20"/>
              </w:rPr>
              <w:t>ПО ОДНОМАНДАТНОМУ ИЗБИРАТЕЛЬНОМУ ОКРУГУ №___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7F1" w:rsidRDefault="008067F1" w:rsidP="00D64FE5">
            <w:pPr>
              <w:pStyle w:val="1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8067F1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7F1" w:rsidRDefault="008067F1" w:rsidP="00D64FE5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</w:tbl>
    <w:p w:rsidR="008067F1" w:rsidRDefault="008067F1" w:rsidP="00972A34">
      <w:pPr>
        <w:pStyle w:val="1"/>
        <w:spacing w:before="0" w:after="0"/>
        <w:rPr>
          <w:sz w:val="10"/>
          <w:szCs w:val="10"/>
        </w:rPr>
      </w:pPr>
    </w:p>
    <w:tbl>
      <w:tblPr>
        <w:tblW w:w="20712" w:type="dxa"/>
        <w:tblInd w:w="-5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71"/>
        <w:gridCol w:w="2057"/>
        <w:gridCol w:w="1496"/>
        <w:gridCol w:w="1496"/>
        <w:gridCol w:w="1496"/>
        <w:gridCol w:w="21"/>
        <w:gridCol w:w="1475"/>
      </w:tblGrid>
      <w:tr w:rsidR="008067F1">
        <w:trPr>
          <w:cantSplit/>
        </w:trPr>
        <w:tc>
          <w:tcPr>
            <w:tcW w:w="12671" w:type="dxa"/>
            <w:vAlign w:val="center"/>
          </w:tcPr>
          <w:p w:rsidR="008067F1" w:rsidRDefault="008067F1" w:rsidP="00D64FE5">
            <w:pPr>
              <w:pStyle w:val="1"/>
              <w:spacing w:before="20" w:after="0"/>
              <w:ind w:left="-57"/>
              <w:rPr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:rsidR="008067F1" w:rsidRDefault="008067F1" w:rsidP="00D64FE5">
            <w:pPr>
              <w:pStyle w:val="1"/>
              <w:spacing w:before="2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aps/>
                <w:sz w:val="14"/>
                <w:szCs w:val="14"/>
              </w:rPr>
              <w:t>по одномандат</w:t>
            </w:r>
            <w:r w:rsidRPr="00831DBC">
              <w:rPr>
                <w:b/>
                <w:bCs/>
                <w:caps/>
                <w:sz w:val="14"/>
                <w:szCs w:val="14"/>
              </w:rPr>
              <w:t xml:space="preserve">ному избирательному округу </w:t>
            </w:r>
            <w:r>
              <w:rPr>
                <w:b/>
                <w:bCs/>
                <w:caps/>
                <w:sz w:val="14"/>
                <w:szCs w:val="14"/>
              </w:rPr>
              <w:t>№ </w:t>
            </w:r>
            <w:r w:rsidRPr="00831DBC">
              <w:rPr>
                <w:b/>
                <w:bCs/>
                <w:caps/>
                <w:sz w:val="14"/>
                <w:szCs w:val="14"/>
              </w:rPr>
              <w:t>_____</w:t>
            </w:r>
          </w:p>
        </w:tc>
        <w:tc>
          <w:tcPr>
            <w:tcW w:w="1496" w:type="dxa"/>
            <w:vAlign w:val="center"/>
          </w:tcPr>
          <w:p w:rsidR="008067F1" w:rsidRDefault="008067F1" w:rsidP="00D64FE5">
            <w:pPr>
              <w:pStyle w:val="1"/>
              <w:spacing w:before="120" w:after="0"/>
              <w:jc w:val="center"/>
              <w:rPr>
                <w:sz w:val="18"/>
                <w:szCs w:val="18"/>
              </w:rPr>
            </w:pPr>
            <w:r w:rsidRPr="00831DBC">
              <w:rPr>
                <w:b/>
                <w:bCs/>
                <w:caps/>
                <w:sz w:val="14"/>
                <w:szCs w:val="14"/>
              </w:rPr>
              <w:t xml:space="preserve">по </w:t>
            </w:r>
            <w:r>
              <w:rPr>
                <w:b/>
                <w:bCs/>
                <w:caps/>
                <w:sz w:val="14"/>
                <w:szCs w:val="14"/>
              </w:rPr>
              <w:t>ОБЛАСТному</w:t>
            </w:r>
            <w:r w:rsidRPr="00831DBC">
              <w:rPr>
                <w:b/>
                <w:bCs/>
                <w:caps/>
                <w:sz w:val="14"/>
                <w:szCs w:val="14"/>
              </w:rPr>
              <w:t xml:space="preserve"> избиратель</w:t>
            </w:r>
            <w:r>
              <w:rPr>
                <w:b/>
                <w:bCs/>
                <w:caps/>
                <w:sz w:val="14"/>
                <w:szCs w:val="14"/>
              </w:rPr>
              <w:t>-</w:t>
            </w:r>
            <w:r w:rsidRPr="00831DBC">
              <w:rPr>
                <w:b/>
                <w:bCs/>
                <w:caps/>
                <w:sz w:val="14"/>
                <w:szCs w:val="14"/>
              </w:rPr>
              <w:t>ному округу</w:t>
            </w:r>
          </w:p>
        </w:tc>
        <w:tc>
          <w:tcPr>
            <w:tcW w:w="1496" w:type="dxa"/>
          </w:tcPr>
          <w:p w:rsidR="008067F1" w:rsidRPr="006658FE" w:rsidRDefault="008067F1" w:rsidP="00D64FE5">
            <w:pPr>
              <w:pStyle w:val="1"/>
              <w:pBdr>
                <w:bottom w:val="single" w:sz="12" w:space="1" w:color="auto"/>
              </w:pBdr>
              <w:spacing w:before="180"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</w:t>
            </w:r>
            <w:r w:rsidRPr="006658FE">
              <w:rPr>
                <w:b/>
                <w:bCs/>
                <w:sz w:val="14"/>
                <w:szCs w:val="14"/>
              </w:rPr>
              <w:t>О ОДНОМАНДАТНОМУ ИЗБИРАТЕЛЬНОМУ ОКРУГУ №</w:t>
            </w:r>
          </w:p>
          <w:p w:rsidR="008067F1" w:rsidRDefault="008067F1" w:rsidP="00D64FE5">
            <w:pPr>
              <w:pStyle w:val="1"/>
              <w:spacing w:before="180"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</w:tcPr>
          <w:p w:rsidR="008067F1" w:rsidRDefault="008067F1" w:rsidP="00D64FE5">
            <w:pPr>
              <w:pStyle w:val="1"/>
              <w:spacing w:before="180"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</w:tcPr>
          <w:p w:rsidR="008067F1" w:rsidRDefault="008067F1" w:rsidP="00D64FE5">
            <w:pPr>
              <w:pStyle w:val="1"/>
              <w:spacing w:before="180"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67F1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caps/>
                <w:sz w:val="14"/>
                <w:szCs w:val="14"/>
              </w:rPr>
            </w:pPr>
            <w:r w:rsidRPr="007D6914">
              <w:rPr>
                <w:caps/>
                <w:sz w:val="14"/>
                <w:szCs w:val="14"/>
              </w:rPr>
              <w:t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территориальной и участковой избирательныМИ комиссияМИ, а также избирателей, ИСКЛЮЧЕННЫХ ИЗ СПИСКА ИЗБИРАТЕЛЕЙ по другим причинам)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4"/>
                <w:szCs w:val="14"/>
              </w:rPr>
            </w:pPr>
          </w:p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4"/>
                <w:szCs w:val="14"/>
              </w:rPr>
            </w:pPr>
          </w:p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4"/>
                <w:szCs w:val="14"/>
              </w:rPr>
            </w:pPr>
          </w:p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4"/>
                <w:szCs w:val="14"/>
              </w:rPr>
            </w:pPr>
          </w:p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4"/>
                <w:szCs w:val="14"/>
              </w:rPr>
            </w:pPr>
          </w:p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4"/>
                <w:szCs w:val="14"/>
              </w:rPr>
            </w:pPr>
          </w:p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2"/>
          </w:tcPr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4"/>
                <w:szCs w:val="14"/>
              </w:rPr>
            </w:pPr>
          </w:p>
        </w:tc>
      </w:tr>
      <w:tr w:rsidR="008067F1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 xml:space="preserve">ЧИСЛО ИЗБИРАТЕЛЬНЫХ БЮЛЛЕТЕНЕЙ, ВЫДАННЫХ </w:t>
            </w:r>
            <w:r w:rsidRPr="007D6914">
              <w:rPr>
                <w:caps/>
                <w:sz w:val="14"/>
                <w:szCs w:val="14"/>
              </w:rPr>
              <w:t>ИЗБИРАТЕЛЯМ в помещении для голосования</w:t>
            </w:r>
            <w:r w:rsidRPr="007D6914">
              <w:rPr>
                <w:sz w:val="14"/>
                <w:szCs w:val="14"/>
              </w:rPr>
              <w:t xml:space="preserve"> В ДЕНЬ ГОЛОСОВАНИЯ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2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</w:p>
        </w:tc>
      </w:tr>
      <w:tr w:rsidR="008067F1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2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</w:p>
        </w:tc>
      </w:tr>
      <w:tr w:rsidR="008067F1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 xml:space="preserve">ЧИСЛО ИЗБИРАТЕЛЕЙ, ПРОГОЛОСОВАВШИХ ДОСРОЧНО 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</w:t>
            </w:r>
            <w:r w:rsidRPr="007D6914">
              <w:rPr>
                <w:sz w:val="14"/>
                <w:szCs w:val="14"/>
                <w:u w:val="single"/>
              </w:rPr>
              <w:t>0</w:t>
            </w:r>
            <w:r w:rsidRPr="007D6914">
              <w:rPr>
                <w:sz w:val="14"/>
                <w:szCs w:val="14"/>
              </w:rPr>
              <w:t>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</w:t>
            </w:r>
            <w:r w:rsidRPr="007D6914">
              <w:rPr>
                <w:sz w:val="14"/>
                <w:szCs w:val="14"/>
                <w:u w:val="single"/>
              </w:rPr>
              <w:t>0</w:t>
            </w:r>
            <w:r w:rsidRPr="007D6914">
              <w:rPr>
                <w:sz w:val="14"/>
                <w:szCs w:val="14"/>
              </w:rPr>
              <w:t>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  <w:u w:val="single"/>
              </w:rPr>
            </w:pPr>
            <w:r w:rsidRPr="007D6914">
              <w:rPr>
                <w:sz w:val="14"/>
                <w:szCs w:val="14"/>
                <w:u w:val="single"/>
              </w:rPr>
              <w:t>_____0____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496" w:type="dxa"/>
            <w:gridSpan w:val="2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</w:p>
        </w:tc>
      </w:tr>
      <w:tr w:rsidR="008067F1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2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</w:p>
        </w:tc>
      </w:tr>
      <w:tr w:rsidR="008067F1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 xml:space="preserve">ЧИСЛО ИЗБИРАТЕЛЕЙ, ПРОГОЛОСОВАВШИХ ПО ОТКРЕПИТЕЛЬНЫМ УДОСТОВЕРЕНИЯМ НА ИЗБИРАТЕЛЬНОМ УЧАСТКЕ 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2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</w:p>
        </w:tc>
      </w:tr>
      <w:tr w:rsidR="008067F1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2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4"/>
                <w:szCs w:val="14"/>
              </w:rPr>
            </w:pPr>
          </w:p>
        </w:tc>
      </w:tr>
      <w:tr w:rsidR="008067F1">
        <w:trPr>
          <w:gridAfter w:val="1"/>
          <w:wAfter w:w="1475" w:type="dxa"/>
          <w:cantSplit/>
          <w:trHeight w:val="299"/>
        </w:trPr>
        <w:tc>
          <w:tcPr>
            <w:tcW w:w="19237" w:type="dxa"/>
            <w:gridSpan w:val="6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rPr>
                <w:sz w:val="14"/>
                <w:szCs w:val="14"/>
              </w:rPr>
            </w:pPr>
            <w:r w:rsidRPr="007D6914">
              <w:rPr>
                <w:sz w:val="14"/>
                <w:szCs w:val="14"/>
              </w:rPr>
              <w:t xml:space="preserve"> ПОДПИСЬ, ФАМИЛИЯ И ИНИЦИАЛЫ ЧЛЕНА УЧАСТКОВОЙ ИЗБИРАТЕЛЬНОЙ КОМИССИИ, ПРОСТАВИВШЕГО СУММАРНЫЕ ДАННЫЕ НА ЭТОЙ СТРАНИЦЕ ___________________________________________________________</w:t>
            </w:r>
          </w:p>
        </w:tc>
      </w:tr>
    </w:tbl>
    <w:p w:rsidR="008067F1" w:rsidRDefault="008067F1">
      <w:pPr>
        <w:rPr>
          <w:sz w:val="48"/>
          <w:szCs w:val="48"/>
        </w:rPr>
      </w:pPr>
    </w:p>
    <w:tbl>
      <w:tblPr>
        <w:tblW w:w="22549" w:type="dxa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5"/>
        <w:gridCol w:w="9491"/>
        <w:gridCol w:w="3125"/>
        <w:gridCol w:w="1737"/>
        <w:gridCol w:w="390"/>
        <w:gridCol w:w="1417"/>
        <w:gridCol w:w="1559"/>
        <w:gridCol w:w="1560"/>
        <w:gridCol w:w="1559"/>
        <w:gridCol w:w="1417"/>
        <w:gridCol w:w="249"/>
      </w:tblGrid>
      <w:tr w:rsidR="008067F1" w:rsidRPr="003C412C">
        <w:trPr>
          <w:gridBefore w:val="1"/>
          <w:gridAfter w:val="1"/>
          <w:wBefore w:w="45" w:type="dxa"/>
          <w:wAfter w:w="249" w:type="dxa"/>
          <w:trHeight w:hRule="exact" w:val="385"/>
        </w:trPr>
        <w:tc>
          <w:tcPr>
            <w:tcW w:w="19279" w:type="dxa"/>
            <w:gridSpan w:val="7"/>
            <w:vAlign w:val="center"/>
          </w:tcPr>
          <w:p w:rsidR="008067F1" w:rsidRPr="003C412C" w:rsidRDefault="008067F1" w:rsidP="00D64FE5">
            <w:pPr>
              <w:pStyle w:val="1"/>
              <w:pageBreakBefore/>
              <w:spacing w:before="0" w:after="0"/>
              <w:rPr>
                <w:sz w:val="16"/>
                <w:szCs w:val="16"/>
              </w:rPr>
            </w:pPr>
            <w:r w:rsidRPr="003C412C">
              <w:rPr>
                <w:b/>
                <w:bCs/>
              </w:rPr>
              <w:t>ИЗБИРАТЕЛЬНЫЙ УЧАСТОК № _______________</w:t>
            </w:r>
          </w:p>
        </w:tc>
        <w:tc>
          <w:tcPr>
            <w:tcW w:w="2976" w:type="dxa"/>
            <w:gridSpan w:val="2"/>
            <w:vAlign w:val="center"/>
          </w:tcPr>
          <w:p w:rsidR="008067F1" w:rsidRPr="003C412C" w:rsidRDefault="008067F1" w:rsidP="00D64FE5">
            <w:pPr>
              <w:pStyle w:val="1"/>
              <w:pageBreakBefore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</w:tr>
      <w:tr w:rsidR="008067F1" w:rsidRPr="003C412C">
        <w:trPr>
          <w:gridBefore w:val="1"/>
          <w:gridAfter w:val="1"/>
          <w:wBefore w:w="45" w:type="dxa"/>
          <w:wAfter w:w="249" w:type="dxa"/>
          <w:trHeight w:hRule="exact" w:val="385"/>
        </w:trPr>
        <w:tc>
          <w:tcPr>
            <w:tcW w:w="19279" w:type="dxa"/>
            <w:gridSpan w:val="7"/>
            <w:vAlign w:val="center"/>
          </w:tcPr>
          <w:p w:rsidR="008067F1" w:rsidRPr="003C412C" w:rsidRDefault="008067F1" w:rsidP="00D64FE5">
            <w:pPr>
              <w:pStyle w:val="1"/>
              <w:spacing w:before="0" w:after="0"/>
              <w:ind w:left="-105"/>
              <w:rPr>
                <w:b/>
                <w:bCs/>
              </w:rPr>
            </w:pPr>
            <w:r w:rsidRPr="003C412C">
              <w:br w:type="page"/>
            </w:r>
            <w:r w:rsidRPr="003C412C">
              <w:rPr>
                <w:b/>
                <w:bCs/>
              </w:rPr>
              <w:t>_________________________________________________________________</w:t>
            </w:r>
          </w:p>
        </w:tc>
        <w:tc>
          <w:tcPr>
            <w:tcW w:w="2976" w:type="dxa"/>
            <w:gridSpan w:val="2"/>
            <w:vAlign w:val="center"/>
          </w:tcPr>
          <w:p w:rsidR="008067F1" w:rsidRPr="003C412C" w:rsidRDefault="008067F1" w:rsidP="00D64FE5">
            <w:pPr>
              <w:pStyle w:val="1"/>
              <w:spacing w:before="0" w:after="0"/>
              <w:rPr>
                <w:b/>
                <w:bCs/>
              </w:rPr>
            </w:pPr>
            <w:r w:rsidRPr="003C412C">
              <w:rPr>
                <w:b/>
                <w:bCs/>
              </w:rPr>
              <w:t>СТРАНИЦА №__</w:t>
            </w:r>
          </w:p>
        </w:tc>
      </w:tr>
      <w:tr w:rsidR="008067F1" w:rsidRPr="003C412C">
        <w:trPr>
          <w:gridBefore w:val="1"/>
          <w:gridAfter w:val="1"/>
          <w:wBefore w:w="45" w:type="dxa"/>
          <w:wAfter w:w="249" w:type="dxa"/>
          <w:trHeight w:hRule="exact" w:val="290"/>
        </w:trPr>
        <w:tc>
          <w:tcPr>
            <w:tcW w:w="19279" w:type="dxa"/>
            <w:gridSpan w:val="7"/>
            <w:vAlign w:val="center"/>
          </w:tcPr>
          <w:p w:rsidR="008067F1" w:rsidRPr="003C412C" w:rsidRDefault="008067F1" w:rsidP="00D64FE5">
            <w:pPr>
              <w:pStyle w:val="1"/>
              <w:spacing w:before="0" w:after="0"/>
              <w:ind w:left="-105"/>
              <w:rPr>
                <w:b/>
                <w:bCs/>
              </w:rPr>
            </w:pPr>
            <w:r w:rsidRPr="003C412C">
              <w:rPr>
                <w:sz w:val="20"/>
                <w:szCs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gridSpan w:val="2"/>
            <w:vAlign w:val="center"/>
          </w:tcPr>
          <w:p w:rsidR="008067F1" w:rsidRPr="003C412C" w:rsidRDefault="008067F1" w:rsidP="00D64FE5">
            <w:pPr>
              <w:pStyle w:val="1"/>
              <w:spacing w:before="0" w:after="0"/>
              <w:rPr>
                <w:b/>
                <w:bCs/>
              </w:rPr>
            </w:pPr>
          </w:p>
        </w:tc>
      </w:tr>
      <w:tr w:rsidR="008067F1" w:rsidRPr="003C412C">
        <w:tblPrEx>
          <w:tblCellMar>
            <w:left w:w="108" w:type="dxa"/>
            <w:right w:w="108" w:type="dxa"/>
          </w:tblCellMar>
        </w:tblPrEx>
        <w:trPr>
          <w:gridAfter w:val="1"/>
          <w:wAfter w:w="249" w:type="dxa"/>
          <w:trHeight w:val="231"/>
        </w:trPr>
        <w:tc>
          <w:tcPr>
            <w:tcW w:w="22300" w:type="dxa"/>
            <w:gridSpan w:val="10"/>
            <w:vAlign w:val="bottom"/>
          </w:tcPr>
          <w:p w:rsidR="008067F1" w:rsidRPr="003C412C" w:rsidRDefault="008067F1" w:rsidP="00D64FE5">
            <w:pPr>
              <w:pStyle w:val="a"/>
              <w:autoSpaceDE w:val="0"/>
              <w:autoSpaceDN w:val="0"/>
              <w:adjustRightInd w:val="0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8067F1" w:rsidRPr="003C412C" w:rsidRDefault="008067F1" w:rsidP="00D64FE5">
            <w:pPr>
              <w:pStyle w:val="a"/>
              <w:autoSpaceDE w:val="0"/>
              <w:autoSpaceDN w:val="0"/>
              <w:adjustRightInd w:val="0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3C412C">
              <w:rPr>
                <w:b/>
                <w:bCs/>
                <w:caps/>
                <w:snapToGrid w:val="0"/>
                <w:sz w:val="22"/>
                <w:szCs w:val="22"/>
              </w:rPr>
              <w:t>Итого по списку избирателей</w:t>
            </w:r>
          </w:p>
        </w:tc>
      </w:tr>
      <w:tr w:rsidR="008067F1" w:rsidRPr="003C412C">
        <w:tblPrEx>
          <w:tblCellMar>
            <w:left w:w="108" w:type="dxa"/>
            <w:right w:w="108" w:type="dxa"/>
          </w:tblCellMar>
        </w:tblPrEx>
        <w:trPr>
          <w:gridAfter w:val="2"/>
          <w:wAfter w:w="1666" w:type="dxa"/>
          <w:trHeight w:val="1277"/>
        </w:trPr>
        <w:tc>
          <w:tcPr>
            <w:tcW w:w="12661" w:type="dxa"/>
            <w:gridSpan w:val="3"/>
          </w:tcPr>
          <w:p w:rsidR="008067F1" w:rsidRPr="003C412C" w:rsidRDefault="008067F1" w:rsidP="00D64FE5">
            <w:pPr>
              <w:jc w:val="left"/>
              <w:rPr>
                <w:caps/>
                <w:sz w:val="18"/>
                <w:szCs w:val="18"/>
              </w:rPr>
            </w:pPr>
          </w:p>
          <w:p w:rsidR="008067F1" w:rsidRPr="003C412C" w:rsidRDefault="008067F1" w:rsidP="00D64FE5">
            <w:pPr>
              <w:jc w:val="left"/>
              <w:rPr>
                <w:caps/>
                <w:sz w:val="18"/>
                <w:szCs w:val="18"/>
              </w:rPr>
            </w:pPr>
          </w:p>
          <w:p w:rsidR="008067F1" w:rsidRPr="003C412C" w:rsidRDefault="008067F1" w:rsidP="00D64FE5">
            <w:pPr>
              <w:jc w:val="left"/>
              <w:rPr>
                <w:caps/>
                <w:sz w:val="18"/>
                <w:szCs w:val="18"/>
              </w:rPr>
            </w:pPr>
          </w:p>
          <w:p w:rsidR="008067F1" w:rsidRPr="003C412C" w:rsidRDefault="008067F1" w:rsidP="00D64FE5">
            <w:pPr>
              <w:ind w:left="-63"/>
              <w:jc w:val="left"/>
              <w:rPr>
                <w:caps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067F1" w:rsidRPr="003C412C" w:rsidRDefault="008067F1" w:rsidP="00D64FE5">
            <w:pPr>
              <w:pStyle w:val="1"/>
              <w:spacing w:before="20" w:after="0"/>
              <w:jc w:val="center"/>
              <w:rPr>
                <w:b/>
                <w:bCs/>
                <w:sz w:val="18"/>
                <w:szCs w:val="18"/>
              </w:rPr>
            </w:pPr>
            <w:r w:rsidRPr="003C412C">
              <w:rPr>
                <w:b/>
                <w:bCs/>
                <w:caps/>
                <w:sz w:val="14"/>
                <w:szCs w:val="14"/>
              </w:rPr>
              <w:t>по одномандатному избирательному округу № _____</w:t>
            </w:r>
          </w:p>
        </w:tc>
        <w:tc>
          <w:tcPr>
            <w:tcW w:w="1417" w:type="dxa"/>
            <w:vAlign w:val="center"/>
          </w:tcPr>
          <w:p w:rsidR="008067F1" w:rsidRPr="003C412C" w:rsidRDefault="008067F1" w:rsidP="00D64FE5">
            <w:pPr>
              <w:pStyle w:val="1"/>
              <w:spacing w:before="120" w:after="0"/>
              <w:jc w:val="center"/>
              <w:rPr>
                <w:sz w:val="18"/>
                <w:szCs w:val="18"/>
              </w:rPr>
            </w:pPr>
            <w:r w:rsidRPr="003C412C">
              <w:rPr>
                <w:b/>
                <w:bCs/>
                <w:caps/>
                <w:sz w:val="14"/>
                <w:szCs w:val="14"/>
              </w:rPr>
              <w:t xml:space="preserve">по </w:t>
            </w:r>
            <w:r>
              <w:rPr>
                <w:b/>
                <w:bCs/>
                <w:caps/>
                <w:sz w:val="14"/>
                <w:szCs w:val="14"/>
              </w:rPr>
              <w:t>ОБЛАСТ</w:t>
            </w:r>
            <w:r w:rsidRPr="003C412C">
              <w:rPr>
                <w:b/>
                <w:bCs/>
                <w:caps/>
                <w:sz w:val="14"/>
                <w:szCs w:val="14"/>
              </w:rPr>
              <w:t>ному избиратель-ному округу</w:t>
            </w:r>
          </w:p>
        </w:tc>
        <w:tc>
          <w:tcPr>
            <w:tcW w:w="1559" w:type="dxa"/>
          </w:tcPr>
          <w:p w:rsidR="008067F1" w:rsidRPr="006658FE" w:rsidRDefault="008067F1" w:rsidP="00972A34">
            <w:pPr>
              <w:pStyle w:val="1"/>
              <w:pBdr>
                <w:bottom w:val="single" w:sz="12" w:space="1" w:color="auto"/>
              </w:pBdr>
              <w:spacing w:before="180" w:after="0"/>
              <w:jc w:val="center"/>
              <w:rPr>
                <w:b/>
                <w:bCs/>
                <w:sz w:val="14"/>
                <w:szCs w:val="14"/>
              </w:rPr>
            </w:pPr>
            <w:r w:rsidRPr="006658FE">
              <w:rPr>
                <w:b/>
                <w:bCs/>
                <w:sz w:val="14"/>
                <w:szCs w:val="14"/>
              </w:rPr>
              <w:t xml:space="preserve"> ПО ОДНОМАНДАТНОМУ ИЗБИРАТЕЛЬНОМУ ОКРУГУ №</w:t>
            </w:r>
          </w:p>
          <w:p w:rsidR="008067F1" w:rsidRPr="000905BE" w:rsidRDefault="008067F1" w:rsidP="00D64FE5">
            <w:pPr>
              <w:pStyle w:val="1"/>
              <w:spacing w:before="180" w:after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60" w:type="dxa"/>
          </w:tcPr>
          <w:p w:rsidR="008067F1" w:rsidRPr="000905BE" w:rsidRDefault="008067F1" w:rsidP="00D64FE5">
            <w:pPr>
              <w:pStyle w:val="1"/>
              <w:spacing w:before="180" w:after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8067F1" w:rsidRPr="003C412C" w:rsidRDefault="008067F1" w:rsidP="00D64FE5">
            <w:pPr>
              <w:pStyle w:val="1"/>
              <w:spacing w:before="180"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67F1" w:rsidRPr="003C412C">
        <w:tblPrEx>
          <w:tblCellMar>
            <w:left w:w="108" w:type="dxa"/>
            <w:right w:w="108" w:type="dxa"/>
          </w:tblCellMar>
        </w:tblPrEx>
        <w:trPr>
          <w:gridAfter w:val="2"/>
          <w:wAfter w:w="1666" w:type="dxa"/>
          <w:trHeight w:val="843"/>
        </w:trPr>
        <w:tc>
          <w:tcPr>
            <w:tcW w:w="12661" w:type="dxa"/>
            <w:gridSpan w:val="3"/>
          </w:tcPr>
          <w:p w:rsidR="008067F1" w:rsidRDefault="008067F1" w:rsidP="00D64FE5">
            <w:pPr>
              <w:jc w:val="left"/>
              <w:rPr>
                <w:caps/>
                <w:snapToGrid w:val="0"/>
                <w:sz w:val="18"/>
                <w:szCs w:val="18"/>
              </w:rPr>
            </w:pPr>
          </w:p>
          <w:p w:rsidR="008067F1" w:rsidRDefault="008067F1" w:rsidP="00D64FE5">
            <w:pPr>
              <w:jc w:val="left"/>
              <w:rPr>
                <w:caps/>
                <w:snapToGrid w:val="0"/>
                <w:sz w:val="18"/>
                <w:szCs w:val="18"/>
              </w:rPr>
            </w:pPr>
          </w:p>
          <w:p w:rsidR="008067F1" w:rsidRPr="003C412C" w:rsidRDefault="008067F1" w:rsidP="00D64FE5">
            <w:pPr>
              <w:jc w:val="left"/>
              <w:rPr>
                <w:caps/>
                <w:sz w:val="18"/>
                <w:szCs w:val="18"/>
              </w:rPr>
            </w:pPr>
            <w:r w:rsidRPr="003C412C">
              <w:rPr>
                <w:caps/>
                <w:snapToGrid w:val="0"/>
                <w:sz w:val="18"/>
                <w:szCs w:val="18"/>
              </w:rPr>
              <w:t>Число избирателей, включенных в список избирателей на момент его подписания с учетом числа избирателей, включенных в список на основании личных письменных заявлений по месту временного пребывания</w:t>
            </w:r>
          </w:p>
        </w:tc>
        <w:tc>
          <w:tcPr>
            <w:tcW w:w="2127" w:type="dxa"/>
            <w:gridSpan w:val="2"/>
          </w:tcPr>
          <w:p w:rsidR="008067F1" w:rsidRPr="003C412C" w:rsidRDefault="008067F1" w:rsidP="00D64FE5">
            <w:pPr>
              <w:pStyle w:val="1"/>
              <w:spacing w:before="40" w:after="0"/>
              <w:jc w:val="center"/>
              <w:rPr>
                <w:sz w:val="18"/>
                <w:szCs w:val="18"/>
              </w:rPr>
            </w:pPr>
          </w:p>
          <w:p w:rsidR="008067F1" w:rsidRPr="003C412C" w:rsidRDefault="008067F1" w:rsidP="00D64FE5">
            <w:pPr>
              <w:pStyle w:val="1"/>
              <w:spacing w:before="40" w:after="0"/>
              <w:jc w:val="center"/>
              <w:rPr>
                <w:sz w:val="18"/>
                <w:szCs w:val="18"/>
              </w:rPr>
            </w:pPr>
          </w:p>
          <w:p w:rsidR="008067F1" w:rsidRPr="003C412C" w:rsidRDefault="008067F1" w:rsidP="00D64FE5">
            <w:pPr>
              <w:pStyle w:val="1"/>
              <w:spacing w:before="40" w:after="0"/>
              <w:jc w:val="center"/>
              <w:rPr>
                <w:sz w:val="18"/>
                <w:szCs w:val="18"/>
              </w:rPr>
            </w:pPr>
            <w:r w:rsidRPr="003C412C">
              <w:rPr>
                <w:sz w:val="18"/>
                <w:szCs w:val="18"/>
              </w:rPr>
              <w:t>_________</w:t>
            </w:r>
          </w:p>
        </w:tc>
        <w:tc>
          <w:tcPr>
            <w:tcW w:w="1417" w:type="dxa"/>
          </w:tcPr>
          <w:p w:rsidR="008067F1" w:rsidRPr="003C412C" w:rsidRDefault="008067F1" w:rsidP="00D64FE5">
            <w:pPr>
              <w:pStyle w:val="1"/>
              <w:spacing w:before="40" w:after="0"/>
              <w:jc w:val="center"/>
              <w:rPr>
                <w:sz w:val="18"/>
                <w:szCs w:val="18"/>
              </w:rPr>
            </w:pPr>
          </w:p>
          <w:p w:rsidR="008067F1" w:rsidRPr="003C412C" w:rsidRDefault="008067F1" w:rsidP="00D64FE5">
            <w:pPr>
              <w:pStyle w:val="1"/>
              <w:spacing w:before="40" w:after="0"/>
              <w:jc w:val="center"/>
              <w:rPr>
                <w:sz w:val="18"/>
                <w:szCs w:val="18"/>
              </w:rPr>
            </w:pPr>
          </w:p>
          <w:p w:rsidR="008067F1" w:rsidRPr="003C412C" w:rsidRDefault="008067F1" w:rsidP="00D64FE5">
            <w:pPr>
              <w:pStyle w:val="1"/>
              <w:spacing w:before="40" w:after="0"/>
              <w:jc w:val="center"/>
              <w:rPr>
                <w:sz w:val="18"/>
                <w:szCs w:val="18"/>
              </w:rPr>
            </w:pPr>
            <w:r w:rsidRPr="003C412C">
              <w:rPr>
                <w:sz w:val="18"/>
                <w:szCs w:val="18"/>
              </w:rPr>
              <w:t>__________</w:t>
            </w:r>
          </w:p>
        </w:tc>
        <w:tc>
          <w:tcPr>
            <w:tcW w:w="1559" w:type="dxa"/>
          </w:tcPr>
          <w:p w:rsidR="008067F1" w:rsidRPr="003C412C" w:rsidRDefault="008067F1" w:rsidP="00D64FE5">
            <w:pPr>
              <w:pStyle w:val="1"/>
              <w:spacing w:before="40" w:after="0"/>
              <w:jc w:val="center"/>
              <w:rPr>
                <w:sz w:val="18"/>
                <w:szCs w:val="18"/>
              </w:rPr>
            </w:pPr>
          </w:p>
          <w:p w:rsidR="008067F1" w:rsidRPr="003C412C" w:rsidRDefault="008067F1" w:rsidP="00D64FE5">
            <w:pPr>
              <w:pStyle w:val="1"/>
              <w:spacing w:before="40" w:after="0"/>
              <w:jc w:val="center"/>
              <w:rPr>
                <w:sz w:val="18"/>
                <w:szCs w:val="18"/>
              </w:rPr>
            </w:pPr>
          </w:p>
          <w:p w:rsidR="008067F1" w:rsidRPr="003C412C" w:rsidRDefault="008067F1" w:rsidP="00D64FE5">
            <w:pPr>
              <w:pStyle w:val="1"/>
              <w:spacing w:before="40" w:after="0"/>
              <w:jc w:val="center"/>
              <w:rPr>
                <w:sz w:val="18"/>
                <w:szCs w:val="18"/>
              </w:rPr>
            </w:pPr>
            <w:r w:rsidRPr="003C412C">
              <w:rPr>
                <w:sz w:val="18"/>
                <w:szCs w:val="18"/>
              </w:rPr>
              <w:t>__________</w:t>
            </w:r>
          </w:p>
        </w:tc>
        <w:tc>
          <w:tcPr>
            <w:tcW w:w="1560" w:type="dxa"/>
          </w:tcPr>
          <w:p w:rsidR="008067F1" w:rsidRPr="003C412C" w:rsidRDefault="008067F1" w:rsidP="00D64FE5">
            <w:pPr>
              <w:pStyle w:val="1"/>
              <w:spacing w:before="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7F1" w:rsidRPr="003C412C" w:rsidRDefault="008067F1" w:rsidP="00D64FE5">
            <w:pPr>
              <w:pStyle w:val="1"/>
              <w:spacing w:before="40" w:after="0"/>
              <w:jc w:val="center"/>
              <w:rPr>
                <w:sz w:val="18"/>
                <w:szCs w:val="18"/>
              </w:rPr>
            </w:pPr>
          </w:p>
        </w:tc>
      </w:tr>
      <w:tr w:rsidR="008067F1" w:rsidRPr="003C412C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22549" w:type="dxa"/>
            <w:gridSpan w:val="11"/>
            <w:vAlign w:val="bottom"/>
          </w:tcPr>
          <w:p w:rsidR="008067F1" w:rsidRPr="003C412C" w:rsidRDefault="008067F1" w:rsidP="00D64FE5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</w:tc>
      </w:tr>
      <w:tr w:rsidR="008067F1" w:rsidRPr="003C412C">
        <w:tblPrEx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9536" w:type="dxa"/>
            <w:gridSpan w:val="2"/>
            <w:vAlign w:val="bottom"/>
          </w:tcPr>
          <w:p w:rsidR="008067F1" w:rsidRPr="000905BE" w:rsidRDefault="008067F1" w:rsidP="00D64FE5">
            <w:pPr>
              <w:pStyle w:val="Heading3"/>
              <w:jc w:val="left"/>
              <w:rPr>
                <w:b w:val="0"/>
                <w:bCs w:val="0"/>
                <w:caps w:val="0"/>
                <w:sz w:val="28"/>
                <w:szCs w:val="28"/>
              </w:rPr>
            </w:pPr>
            <w:r w:rsidRPr="003C412C">
              <w:t>ПРЕДСЕДАТЕЛЬ УЧАСТКОВОЙ ИЗБИРАТЕЛЬНОЙ КОМИССИИ</w:t>
            </w:r>
            <w:r w:rsidRPr="000905BE">
              <w:rPr>
                <w:rStyle w:val="FootnoteReference"/>
                <w:b w:val="0"/>
                <w:bCs w:val="0"/>
                <w:sz w:val="28"/>
                <w:szCs w:val="28"/>
              </w:rPr>
              <w:footnoteReference w:id="2"/>
            </w:r>
          </w:p>
        </w:tc>
        <w:tc>
          <w:tcPr>
            <w:tcW w:w="4862" w:type="dxa"/>
            <w:gridSpan w:val="2"/>
            <w:vAlign w:val="bottom"/>
          </w:tcPr>
          <w:p w:rsidR="008067F1" w:rsidRPr="003C412C" w:rsidRDefault="008067F1" w:rsidP="00D64FE5">
            <w:pPr>
              <w:autoSpaceDE w:val="0"/>
              <w:autoSpaceDN w:val="0"/>
              <w:adjustRightInd w:val="0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3C412C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</w:t>
            </w:r>
          </w:p>
        </w:tc>
        <w:tc>
          <w:tcPr>
            <w:tcW w:w="8151" w:type="dxa"/>
            <w:gridSpan w:val="7"/>
            <w:vAlign w:val="bottom"/>
          </w:tcPr>
          <w:p w:rsidR="008067F1" w:rsidRPr="003C412C" w:rsidRDefault="008067F1" w:rsidP="00D64FE5">
            <w:pPr>
              <w:autoSpaceDE w:val="0"/>
              <w:autoSpaceDN w:val="0"/>
              <w:adjustRightInd w:val="0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3C412C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___________________________________________________</w:t>
            </w:r>
          </w:p>
        </w:tc>
      </w:tr>
      <w:tr w:rsidR="008067F1" w:rsidRPr="003C412C">
        <w:tblPrEx>
          <w:tblCellMar>
            <w:left w:w="108" w:type="dxa"/>
            <w:right w:w="108" w:type="dxa"/>
          </w:tblCellMar>
        </w:tblPrEx>
        <w:tc>
          <w:tcPr>
            <w:tcW w:w="9536" w:type="dxa"/>
            <w:gridSpan w:val="2"/>
          </w:tcPr>
          <w:p w:rsidR="008067F1" w:rsidRPr="003C412C" w:rsidRDefault="008067F1" w:rsidP="00D64FE5">
            <w:pPr>
              <w:pStyle w:val="Heading3"/>
              <w:jc w:val="left"/>
            </w:pPr>
          </w:p>
        </w:tc>
        <w:tc>
          <w:tcPr>
            <w:tcW w:w="4862" w:type="dxa"/>
            <w:gridSpan w:val="2"/>
          </w:tcPr>
          <w:p w:rsidR="008067F1" w:rsidRPr="003C412C" w:rsidRDefault="008067F1" w:rsidP="00D64FE5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napToGrid w:val="0"/>
              </w:rPr>
            </w:pPr>
            <w:r w:rsidRPr="003C412C">
              <w:rPr>
                <w:snapToGrid w:val="0"/>
              </w:rPr>
              <w:t>(подпись)</w:t>
            </w:r>
          </w:p>
        </w:tc>
        <w:tc>
          <w:tcPr>
            <w:tcW w:w="8151" w:type="dxa"/>
            <w:gridSpan w:val="7"/>
          </w:tcPr>
          <w:p w:rsidR="008067F1" w:rsidRPr="003C412C" w:rsidRDefault="008067F1" w:rsidP="00D64FE5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napToGrid w:val="0"/>
              </w:rPr>
            </w:pPr>
            <w:r w:rsidRPr="003C412C">
              <w:rPr>
                <w:snapToGrid w:val="0"/>
              </w:rPr>
              <w:t>(фамилия, инициалы)</w:t>
            </w:r>
          </w:p>
        </w:tc>
      </w:tr>
      <w:tr w:rsidR="008067F1" w:rsidRPr="003C412C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9536" w:type="dxa"/>
            <w:gridSpan w:val="2"/>
            <w:vAlign w:val="bottom"/>
          </w:tcPr>
          <w:p w:rsidR="008067F1" w:rsidRPr="003C412C" w:rsidRDefault="008067F1" w:rsidP="00D64FE5">
            <w:pPr>
              <w:pStyle w:val="Heading3"/>
              <w:jc w:val="left"/>
            </w:pPr>
            <w:r w:rsidRPr="003C412C">
              <w:t>Секретарь УЧАСТКОВОЙ ИЗБИРАТЕЛЬНОЙ КОМИССИИ</w:t>
            </w:r>
            <w:r>
              <w:rPr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862" w:type="dxa"/>
            <w:gridSpan w:val="2"/>
            <w:vAlign w:val="bottom"/>
          </w:tcPr>
          <w:p w:rsidR="008067F1" w:rsidRPr="003C412C" w:rsidRDefault="008067F1" w:rsidP="00D64FE5">
            <w:pPr>
              <w:autoSpaceDE w:val="0"/>
              <w:autoSpaceDN w:val="0"/>
              <w:adjustRightInd w:val="0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3C412C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</w:t>
            </w:r>
          </w:p>
        </w:tc>
        <w:tc>
          <w:tcPr>
            <w:tcW w:w="8151" w:type="dxa"/>
            <w:gridSpan w:val="7"/>
            <w:vAlign w:val="bottom"/>
          </w:tcPr>
          <w:p w:rsidR="008067F1" w:rsidRPr="003C412C" w:rsidRDefault="008067F1" w:rsidP="00D64FE5">
            <w:pPr>
              <w:autoSpaceDE w:val="0"/>
              <w:autoSpaceDN w:val="0"/>
              <w:adjustRightInd w:val="0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3C412C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__________________________________________________</w:t>
            </w:r>
          </w:p>
        </w:tc>
      </w:tr>
      <w:tr w:rsidR="008067F1" w:rsidRPr="003C412C">
        <w:tblPrEx>
          <w:tblCellMar>
            <w:left w:w="108" w:type="dxa"/>
            <w:right w:w="108" w:type="dxa"/>
          </w:tblCellMar>
        </w:tblPrEx>
        <w:tc>
          <w:tcPr>
            <w:tcW w:w="9536" w:type="dxa"/>
            <w:gridSpan w:val="2"/>
          </w:tcPr>
          <w:p w:rsidR="008067F1" w:rsidRPr="003C412C" w:rsidRDefault="008067F1" w:rsidP="00D64FE5">
            <w:pPr>
              <w:pStyle w:val="Heading3"/>
              <w:jc w:val="left"/>
            </w:pPr>
          </w:p>
        </w:tc>
        <w:tc>
          <w:tcPr>
            <w:tcW w:w="4862" w:type="dxa"/>
            <w:gridSpan w:val="2"/>
          </w:tcPr>
          <w:p w:rsidR="008067F1" w:rsidRPr="003C412C" w:rsidRDefault="008067F1" w:rsidP="00D64FE5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napToGrid w:val="0"/>
              </w:rPr>
            </w:pPr>
            <w:r w:rsidRPr="003C412C">
              <w:rPr>
                <w:snapToGrid w:val="0"/>
              </w:rPr>
              <w:t>(подпись)</w:t>
            </w:r>
          </w:p>
        </w:tc>
        <w:tc>
          <w:tcPr>
            <w:tcW w:w="8151" w:type="dxa"/>
            <w:gridSpan w:val="7"/>
          </w:tcPr>
          <w:p w:rsidR="008067F1" w:rsidRPr="003C412C" w:rsidRDefault="008067F1" w:rsidP="00D64FE5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napToGrid w:val="0"/>
              </w:rPr>
            </w:pPr>
            <w:r w:rsidRPr="003C412C">
              <w:rPr>
                <w:snapToGrid w:val="0"/>
              </w:rPr>
              <w:t>(фамилия, инициалы)</w:t>
            </w:r>
          </w:p>
        </w:tc>
      </w:tr>
      <w:tr w:rsidR="008067F1" w:rsidRPr="003C412C">
        <w:tblPrEx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9536" w:type="dxa"/>
            <w:gridSpan w:val="2"/>
          </w:tcPr>
          <w:p w:rsidR="008067F1" w:rsidRPr="003C412C" w:rsidRDefault="008067F1" w:rsidP="00D64FE5">
            <w:pPr>
              <w:pStyle w:val="Heading3"/>
              <w:jc w:val="left"/>
              <w:rPr>
                <w:b w:val="0"/>
                <w:bCs w:val="0"/>
              </w:rPr>
            </w:pPr>
            <w:r w:rsidRPr="003C412C">
              <w:rPr>
                <w:b w:val="0"/>
                <w:bCs w:val="0"/>
                <w:caps w:val="0"/>
              </w:rPr>
              <w:t>Дата</w:t>
            </w:r>
          </w:p>
          <w:p w:rsidR="008067F1" w:rsidRPr="003C412C" w:rsidRDefault="008067F1" w:rsidP="00D64FE5">
            <w:pPr>
              <w:pStyle w:val="Heading3"/>
              <w:jc w:val="left"/>
              <w:rPr>
                <w:b w:val="0"/>
                <w:bCs w:val="0"/>
              </w:rPr>
            </w:pPr>
            <w:r w:rsidRPr="003C412C">
              <w:rPr>
                <w:b w:val="0"/>
                <w:bCs w:val="0"/>
              </w:rPr>
              <w:t>МП</w:t>
            </w:r>
          </w:p>
        </w:tc>
        <w:tc>
          <w:tcPr>
            <w:tcW w:w="4862" w:type="dxa"/>
            <w:gridSpan w:val="2"/>
          </w:tcPr>
          <w:p w:rsidR="008067F1" w:rsidRPr="003C412C" w:rsidRDefault="008067F1" w:rsidP="00D64FE5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151" w:type="dxa"/>
            <w:gridSpan w:val="7"/>
          </w:tcPr>
          <w:p w:rsidR="008067F1" w:rsidRPr="003C412C" w:rsidRDefault="008067F1" w:rsidP="00D64FE5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</w:tbl>
    <w:p w:rsidR="008067F1" w:rsidRPr="003C412C" w:rsidRDefault="008067F1" w:rsidP="00972A34">
      <w:pPr>
        <w:pStyle w:val="a"/>
        <w:autoSpaceDE w:val="0"/>
        <w:autoSpaceDN w:val="0"/>
        <w:adjustRightInd w:val="0"/>
        <w:jc w:val="left"/>
        <w:rPr>
          <w:b/>
          <w:bCs/>
          <w:caps/>
          <w:snapToGrid w:val="0"/>
          <w:sz w:val="22"/>
          <w:szCs w:val="22"/>
        </w:rPr>
      </w:pPr>
    </w:p>
    <w:p w:rsidR="008067F1" w:rsidRPr="003C412C" w:rsidRDefault="008067F1" w:rsidP="00972A34">
      <w:pPr>
        <w:pStyle w:val="a"/>
        <w:autoSpaceDE w:val="0"/>
        <w:autoSpaceDN w:val="0"/>
        <w:adjustRightInd w:val="0"/>
        <w:rPr>
          <w:b/>
          <w:bCs/>
          <w:caps/>
          <w:snapToGrid w:val="0"/>
          <w:sz w:val="22"/>
          <w:szCs w:val="22"/>
        </w:rPr>
      </w:pPr>
      <w:r w:rsidRPr="003C412C">
        <w:rPr>
          <w:b/>
          <w:bCs/>
          <w:caps/>
          <w:snapToGrid w:val="0"/>
          <w:sz w:val="22"/>
          <w:szCs w:val="22"/>
        </w:rPr>
        <w:t>Итого по списку избирателей</w:t>
      </w:r>
    </w:p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71"/>
        <w:gridCol w:w="2057"/>
        <w:gridCol w:w="1496"/>
        <w:gridCol w:w="1496"/>
        <w:gridCol w:w="1496"/>
        <w:gridCol w:w="1496"/>
      </w:tblGrid>
      <w:tr w:rsidR="008067F1" w:rsidRPr="003C412C">
        <w:trPr>
          <w:cantSplit/>
        </w:trPr>
        <w:tc>
          <w:tcPr>
            <w:tcW w:w="12671" w:type="dxa"/>
            <w:vAlign w:val="center"/>
          </w:tcPr>
          <w:p w:rsidR="008067F1" w:rsidRPr="003C412C" w:rsidRDefault="008067F1" w:rsidP="00D64FE5">
            <w:pPr>
              <w:pStyle w:val="1"/>
              <w:spacing w:before="20" w:after="0"/>
              <w:ind w:left="-57"/>
              <w:rPr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:rsidR="008067F1" w:rsidRPr="003C412C" w:rsidRDefault="008067F1" w:rsidP="00D64FE5">
            <w:pPr>
              <w:pStyle w:val="1"/>
              <w:spacing w:before="20" w:after="0"/>
              <w:jc w:val="center"/>
              <w:rPr>
                <w:b/>
                <w:bCs/>
                <w:sz w:val="18"/>
                <w:szCs w:val="18"/>
              </w:rPr>
            </w:pPr>
            <w:r w:rsidRPr="003C412C">
              <w:rPr>
                <w:b/>
                <w:bCs/>
                <w:caps/>
                <w:sz w:val="14"/>
                <w:szCs w:val="14"/>
              </w:rPr>
              <w:t>по одномандатному избирательному округу № _____</w:t>
            </w:r>
          </w:p>
        </w:tc>
        <w:tc>
          <w:tcPr>
            <w:tcW w:w="1496" w:type="dxa"/>
            <w:vAlign w:val="center"/>
          </w:tcPr>
          <w:p w:rsidR="008067F1" w:rsidRPr="003C412C" w:rsidRDefault="008067F1" w:rsidP="00D64FE5">
            <w:pPr>
              <w:pStyle w:val="1"/>
              <w:spacing w:before="120" w:after="0"/>
              <w:jc w:val="center"/>
              <w:rPr>
                <w:sz w:val="18"/>
                <w:szCs w:val="18"/>
              </w:rPr>
            </w:pPr>
            <w:r w:rsidRPr="003C412C">
              <w:rPr>
                <w:b/>
                <w:bCs/>
                <w:caps/>
                <w:sz w:val="14"/>
                <w:szCs w:val="14"/>
              </w:rPr>
              <w:t xml:space="preserve">по </w:t>
            </w:r>
            <w:r>
              <w:rPr>
                <w:b/>
                <w:bCs/>
                <w:caps/>
                <w:sz w:val="14"/>
                <w:szCs w:val="14"/>
              </w:rPr>
              <w:t>ОБЛАСТ</w:t>
            </w:r>
            <w:r w:rsidRPr="003C412C">
              <w:rPr>
                <w:b/>
                <w:bCs/>
                <w:caps/>
                <w:sz w:val="14"/>
                <w:szCs w:val="14"/>
              </w:rPr>
              <w:t>ному избиратель-ному округу</w:t>
            </w:r>
          </w:p>
        </w:tc>
        <w:tc>
          <w:tcPr>
            <w:tcW w:w="1496" w:type="dxa"/>
          </w:tcPr>
          <w:p w:rsidR="008067F1" w:rsidRPr="006658FE" w:rsidRDefault="008067F1" w:rsidP="00972A34">
            <w:pPr>
              <w:pStyle w:val="1"/>
              <w:pBdr>
                <w:bottom w:val="single" w:sz="12" w:space="1" w:color="auto"/>
              </w:pBdr>
              <w:spacing w:before="180" w:after="0"/>
              <w:jc w:val="center"/>
              <w:rPr>
                <w:b/>
                <w:bCs/>
                <w:sz w:val="14"/>
                <w:szCs w:val="14"/>
              </w:rPr>
            </w:pPr>
            <w:r w:rsidRPr="006658FE">
              <w:rPr>
                <w:b/>
                <w:bCs/>
                <w:sz w:val="14"/>
                <w:szCs w:val="14"/>
              </w:rPr>
              <w:t>ПО ОДНОМАНДАТНОМУ ИЗБИРАТЕЛЬНОМУ ОКРУГУ №</w:t>
            </w:r>
          </w:p>
          <w:p w:rsidR="008067F1" w:rsidRPr="000905BE" w:rsidRDefault="008067F1" w:rsidP="00D64FE5">
            <w:pPr>
              <w:pStyle w:val="1"/>
              <w:spacing w:before="180" w:after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96" w:type="dxa"/>
          </w:tcPr>
          <w:p w:rsidR="008067F1" w:rsidRPr="000905BE" w:rsidRDefault="008067F1" w:rsidP="00D64FE5">
            <w:pPr>
              <w:pStyle w:val="1"/>
              <w:spacing w:before="180" w:after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96" w:type="dxa"/>
          </w:tcPr>
          <w:p w:rsidR="008067F1" w:rsidRPr="003C412C" w:rsidRDefault="008067F1" w:rsidP="00D64FE5">
            <w:pPr>
              <w:pStyle w:val="1"/>
              <w:spacing w:before="180"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67F1" w:rsidRPr="007D6914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caps/>
                <w:sz w:val="16"/>
                <w:szCs w:val="16"/>
              </w:rPr>
            </w:pPr>
            <w:r w:rsidRPr="007D6914">
              <w:rPr>
                <w:caps/>
                <w:sz w:val="16"/>
                <w:szCs w:val="16"/>
              </w:rPr>
              <w:t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в территориальной и участковой избирательных комиссиях, а также избирателей, выбывших по другим причинам)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6"/>
                <w:szCs w:val="16"/>
              </w:rPr>
            </w:pPr>
          </w:p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6"/>
                <w:szCs w:val="16"/>
              </w:rPr>
            </w:pPr>
          </w:p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6"/>
                <w:szCs w:val="16"/>
              </w:rPr>
            </w:pPr>
          </w:p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6"/>
                <w:szCs w:val="16"/>
              </w:rPr>
            </w:pPr>
          </w:p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6"/>
                <w:szCs w:val="16"/>
              </w:rPr>
            </w:pPr>
          </w:p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6"/>
                <w:szCs w:val="16"/>
              </w:rPr>
            </w:pPr>
          </w:p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jc w:val="center"/>
              <w:rPr>
                <w:sz w:val="16"/>
                <w:szCs w:val="16"/>
              </w:rPr>
            </w:pPr>
          </w:p>
        </w:tc>
      </w:tr>
      <w:tr w:rsidR="008067F1" w:rsidRPr="007D6914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 xml:space="preserve">ЧИСЛО ИЗБИРАТЕЛЬНЫХ БЮЛЛЕТЕНЕЙ, ВЫДАННЫХ </w:t>
            </w:r>
            <w:r w:rsidRPr="007D6914">
              <w:rPr>
                <w:caps/>
                <w:sz w:val="16"/>
                <w:szCs w:val="16"/>
              </w:rPr>
              <w:t>ИЗБИРАТЕЛЯМ в помещении для голосования</w:t>
            </w:r>
            <w:r w:rsidRPr="007D6914">
              <w:rPr>
                <w:sz w:val="16"/>
                <w:szCs w:val="16"/>
              </w:rPr>
              <w:t xml:space="preserve"> В ДЕНЬ ГОЛОСОВАНИЯ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</w:tr>
      <w:tr w:rsidR="008067F1" w:rsidRPr="007D6914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</w:tr>
      <w:tr w:rsidR="008067F1" w:rsidRPr="007D6914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 xml:space="preserve">ЧИСЛО ИЗБИРАТЕЛЕЙ, ПРОГОЛОСОВАВШИХ ДОСРОЧНО 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</w:t>
            </w:r>
            <w:r w:rsidRPr="007D6914">
              <w:rPr>
                <w:sz w:val="16"/>
                <w:szCs w:val="16"/>
                <w:u w:val="single"/>
              </w:rPr>
              <w:t>0</w:t>
            </w:r>
            <w:r w:rsidRPr="007D6914">
              <w:rPr>
                <w:sz w:val="16"/>
                <w:szCs w:val="16"/>
              </w:rPr>
              <w:t>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</w:t>
            </w:r>
            <w:r w:rsidRPr="007D6914">
              <w:rPr>
                <w:sz w:val="16"/>
                <w:szCs w:val="16"/>
                <w:u w:val="single"/>
              </w:rPr>
              <w:t>0</w:t>
            </w:r>
            <w:r w:rsidRPr="007D6914">
              <w:rPr>
                <w:sz w:val="16"/>
                <w:szCs w:val="16"/>
              </w:rPr>
              <w:t>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</w:t>
            </w:r>
            <w:r w:rsidRPr="007D6914">
              <w:rPr>
                <w:sz w:val="16"/>
                <w:szCs w:val="16"/>
                <w:u w:val="single"/>
              </w:rPr>
              <w:t>0</w:t>
            </w:r>
            <w:r w:rsidRPr="007D6914">
              <w:rPr>
                <w:sz w:val="16"/>
                <w:szCs w:val="16"/>
              </w:rPr>
              <w:t>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</w:tr>
      <w:tr w:rsidR="008067F1" w:rsidRPr="007D6914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</w:tr>
      <w:tr w:rsidR="008067F1" w:rsidRPr="007D6914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 xml:space="preserve">ЧИСЛО ИЗБИРАТЕЛЕЙ, ПРОГОЛОСОВАВШИХ ПО ОТКРЕПИТЕЛЬНЫМ УДОСТОВЕРЕНИЯМ НА ИЗБИРАТЕЛЬНОМ УЧАСТКЕ 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</w:tr>
      <w:tr w:rsidR="008067F1" w:rsidRPr="007D6914">
        <w:trPr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  <w:r w:rsidRPr="007D6914">
              <w:rPr>
                <w:sz w:val="16"/>
                <w:szCs w:val="16"/>
              </w:rPr>
              <w:t>__________</w:t>
            </w: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</w:tr>
      <w:tr w:rsidR="008067F1" w:rsidRPr="007D6914">
        <w:trPr>
          <w:gridAfter w:val="1"/>
          <w:wAfter w:w="1496" w:type="dxa"/>
          <w:cantSplit/>
        </w:trPr>
        <w:tc>
          <w:tcPr>
            <w:tcW w:w="12671" w:type="dxa"/>
            <w:vAlign w:val="center"/>
          </w:tcPr>
          <w:p w:rsidR="008067F1" w:rsidRPr="007D6914" w:rsidRDefault="008067F1" w:rsidP="00D64FE5">
            <w:pPr>
              <w:pStyle w:val="1"/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067F1" w:rsidRPr="007D6914" w:rsidRDefault="008067F1" w:rsidP="00D64FE5">
            <w:pPr>
              <w:pStyle w:val="1"/>
              <w:spacing w:before="40" w:after="0"/>
              <w:ind w:left="-57"/>
              <w:jc w:val="center"/>
              <w:rPr>
                <w:sz w:val="16"/>
                <w:szCs w:val="16"/>
              </w:rPr>
            </w:pPr>
          </w:p>
        </w:tc>
      </w:tr>
    </w:tbl>
    <w:p w:rsidR="008067F1" w:rsidRPr="007D6914" w:rsidRDefault="008067F1" w:rsidP="00972A34">
      <w:pPr>
        <w:autoSpaceDE w:val="0"/>
        <w:autoSpaceDN w:val="0"/>
        <w:adjustRightInd w:val="0"/>
        <w:ind w:left="-187"/>
        <w:rPr>
          <w:sz w:val="16"/>
          <w:szCs w:val="16"/>
        </w:rPr>
      </w:pPr>
      <w:r w:rsidRPr="007D6914">
        <w:rPr>
          <w:caps/>
          <w:sz w:val="16"/>
          <w:szCs w:val="16"/>
        </w:rPr>
        <w:t xml:space="preserve">  Книга №  ________ списка избирателей, содержащая сведения об избирателях, представленные командиром воинской части №_____________, передана ему на хранение  по акту __________________</w:t>
      </w:r>
      <w:r w:rsidRPr="007D6914">
        <w:rPr>
          <w:rStyle w:val="FootnoteReference"/>
          <w:caps/>
          <w:sz w:val="16"/>
          <w:szCs w:val="16"/>
        </w:rPr>
        <w:footnoteReference w:id="3"/>
      </w:r>
      <w:r w:rsidRPr="007D6914">
        <w:rPr>
          <w:caps/>
          <w:sz w:val="16"/>
          <w:szCs w:val="16"/>
        </w:rPr>
        <w:t>.</w:t>
      </w:r>
    </w:p>
    <w:p w:rsidR="008067F1" w:rsidRPr="003C412C" w:rsidRDefault="008067F1" w:rsidP="00972A3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9043"/>
        <w:gridCol w:w="4736"/>
        <w:gridCol w:w="7983"/>
      </w:tblGrid>
      <w:tr w:rsidR="008067F1" w:rsidRPr="003C412C">
        <w:trPr>
          <w:trHeight w:val="364"/>
        </w:trPr>
        <w:tc>
          <w:tcPr>
            <w:tcW w:w="9061" w:type="dxa"/>
            <w:vAlign w:val="bottom"/>
          </w:tcPr>
          <w:p w:rsidR="008067F1" w:rsidRPr="003C412C" w:rsidRDefault="008067F1" w:rsidP="00D64FE5">
            <w:pPr>
              <w:pStyle w:val="Heading3"/>
              <w:keepNext w:val="0"/>
              <w:jc w:val="left"/>
            </w:pPr>
            <w:r w:rsidRPr="003C412C">
              <w:t>ПРЕДСЕДАТЕЛЬ УЧАСТКОВОЙ ИЗБИРАТЕЛЬНОЙ КОМИССИИ</w:t>
            </w:r>
          </w:p>
        </w:tc>
        <w:tc>
          <w:tcPr>
            <w:tcW w:w="4740" w:type="dxa"/>
            <w:vAlign w:val="bottom"/>
          </w:tcPr>
          <w:p w:rsidR="008067F1" w:rsidRPr="003C412C" w:rsidRDefault="008067F1" w:rsidP="00D64FE5">
            <w:pPr>
              <w:autoSpaceDE w:val="0"/>
              <w:autoSpaceDN w:val="0"/>
              <w:adjustRightInd w:val="0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3C412C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</w:t>
            </w:r>
          </w:p>
        </w:tc>
        <w:tc>
          <w:tcPr>
            <w:tcW w:w="7988" w:type="dxa"/>
            <w:vAlign w:val="bottom"/>
          </w:tcPr>
          <w:p w:rsidR="008067F1" w:rsidRPr="003C412C" w:rsidRDefault="008067F1" w:rsidP="00D64FE5">
            <w:pPr>
              <w:autoSpaceDE w:val="0"/>
              <w:autoSpaceDN w:val="0"/>
              <w:adjustRightInd w:val="0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3C412C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___________________________________________________</w:t>
            </w:r>
          </w:p>
        </w:tc>
      </w:tr>
      <w:tr w:rsidR="008067F1" w:rsidRPr="003C412C">
        <w:trPr>
          <w:trHeight w:val="235"/>
        </w:trPr>
        <w:tc>
          <w:tcPr>
            <w:tcW w:w="9061" w:type="dxa"/>
          </w:tcPr>
          <w:p w:rsidR="008067F1" w:rsidRPr="003C412C" w:rsidRDefault="008067F1" w:rsidP="00D64FE5">
            <w:pPr>
              <w:pStyle w:val="Heading3"/>
              <w:keepNext w:val="0"/>
              <w:jc w:val="left"/>
            </w:pPr>
          </w:p>
        </w:tc>
        <w:tc>
          <w:tcPr>
            <w:tcW w:w="4740" w:type="dxa"/>
          </w:tcPr>
          <w:p w:rsidR="008067F1" w:rsidRPr="003C412C" w:rsidRDefault="008067F1" w:rsidP="00D64FE5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napToGrid w:val="0"/>
              </w:rPr>
            </w:pPr>
            <w:r w:rsidRPr="003C412C">
              <w:rPr>
                <w:snapToGrid w:val="0"/>
              </w:rPr>
              <w:t>(подпись)</w:t>
            </w:r>
          </w:p>
        </w:tc>
        <w:tc>
          <w:tcPr>
            <w:tcW w:w="7988" w:type="dxa"/>
          </w:tcPr>
          <w:p w:rsidR="008067F1" w:rsidRPr="003C412C" w:rsidRDefault="008067F1" w:rsidP="00D64FE5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napToGrid w:val="0"/>
              </w:rPr>
            </w:pPr>
            <w:r w:rsidRPr="003C412C">
              <w:rPr>
                <w:snapToGrid w:val="0"/>
              </w:rPr>
              <w:t>(фамилия, инициалы)</w:t>
            </w:r>
          </w:p>
        </w:tc>
      </w:tr>
      <w:tr w:rsidR="008067F1" w:rsidRPr="003C412C">
        <w:trPr>
          <w:trHeight w:val="364"/>
        </w:trPr>
        <w:tc>
          <w:tcPr>
            <w:tcW w:w="9061" w:type="dxa"/>
            <w:vAlign w:val="bottom"/>
          </w:tcPr>
          <w:p w:rsidR="008067F1" w:rsidRPr="003C412C" w:rsidRDefault="008067F1" w:rsidP="00D64FE5">
            <w:pPr>
              <w:pStyle w:val="Heading3"/>
              <w:keepNext w:val="0"/>
              <w:jc w:val="left"/>
            </w:pPr>
            <w:r w:rsidRPr="003C412C">
              <w:t>Секретарь УЧАСТКОВОЙ ИЗБИРАТЕЛЬНОЙ КОМИССИИ</w:t>
            </w:r>
          </w:p>
        </w:tc>
        <w:tc>
          <w:tcPr>
            <w:tcW w:w="4740" w:type="dxa"/>
            <w:vAlign w:val="bottom"/>
          </w:tcPr>
          <w:p w:rsidR="008067F1" w:rsidRPr="003C412C" w:rsidRDefault="008067F1" w:rsidP="00D64FE5">
            <w:pPr>
              <w:autoSpaceDE w:val="0"/>
              <w:autoSpaceDN w:val="0"/>
              <w:adjustRightInd w:val="0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3C412C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</w:t>
            </w:r>
          </w:p>
        </w:tc>
        <w:tc>
          <w:tcPr>
            <w:tcW w:w="7988" w:type="dxa"/>
            <w:vAlign w:val="bottom"/>
          </w:tcPr>
          <w:p w:rsidR="008067F1" w:rsidRPr="003C412C" w:rsidRDefault="008067F1" w:rsidP="00D64FE5">
            <w:pPr>
              <w:autoSpaceDE w:val="0"/>
              <w:autoSpaceDN w:val="0"/>
              <w:adjustRightInd w:val="0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3C412C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__________________________________________________</w:t>
            </w:r>
          </w:p>
        </w:tc>
      </w:tr>
      <w:tr w:rsidR="008067F1" w:rsidRPr="003C412C">
        <w:trPr>
          <w:trHeight w:val="261"/>
        </w:trPr>
        <w:tc>
          <w:tcPr>
            <w:tcW w:w="9061" w:type="dxa"/>
          </w:tcPr>
          <w:p w:rsidR="008067F1" w:rsidRPr="003C412C" w:rsidRDefault="008067F1" w:rsidP="00D64FE5">
            <w:pPr>
              <w:pStyle w:val="Heading3"/>
              <w:keepNext w:val="0"/>
              <w:jc w:val="left"/>
            </w:pPr>
          </w:p>
        </w:tc>
        <w:tc>
          <w:tcPr>
            <w:tcW w:w="4740" w:type="dxa"/>
          </w:tcPr>
          <w:p w:rsidR="008067F1" w:rsidRPr="003C412C" w:rsidRDefault="008067F1" w:rsidP="00D64FE5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napToGrid w:val="0"/>
              </w:rPr>
            </w:pPr>
            <w:r w:rsidRPr="003C412C">
              <w:rPr>
                <w:snapToGrid w:val="0"/>
              </w:rPr>
              <w:t>(подпись)</w:t>
            </w:r>
          </w:p>
        </w:tc>
        <w:tc>
          <w:tcPr>
            <w:tcW w:w="7988" w:type="dxa"/>
          </w:tcPr>
          <w:p w:rsidR="008067F1" w:rsidRPr="003C412C" w:rsidRDefault="008067F1" w:rsidP="00D64FE5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napToGrid w:val="0"/>
              </w:rPr>
            </w:pPr>
            <w:r w:rsidRPr="003C412C">
              <w:rPr>
                <w:snapToGrid w:val="0"/>
              </w:rPr>
              <w:t>(фамилия, инициалы)</w:t>
            </w:r>
          </w:p>
        </w:tc>
      </w:tr>
      <w:tr w:rsidR="008067F1" w:rsidRPr="003C412C">
        <w:trPr>
          <w:trHeight w:val="111"/>
        </w:trPr>
        <w:tc>
          <w:tcPr>
            <w:tcW w:w="9061" w:type="dxa"/>
          </w:tcPr>
          <w:p w:rsidR="008067F1" w:rsidRPr="003C412C" w:rsidRDefault="008067F1" w:rsidP="00D64FE5">
            <w:pPr>
              <w:pStyle w:val="Heading3"/>
              <w:keepNext w:val="0"/>
              <w:jc w:val="left"/>
              <w:rPr>
                <w:b w:val="0"/>
                <w:bCs w:val="0"/>
              </w:rPr>
            </w:pPr>
            <w:r w:rsidRPr="003C412C">
              <w:rPr>
                <w:b w:val="0"/>
                <w:bCs w:val="0"/>
              </w:rPr>
              <w:t>МП</w:t>
            </w:r>
          </w:p>
        </w:tc>
        <w:tc>
          <w:tcPr>
            <w:tcW w:w="4740" w:type="dxa"/>
          </w:tcPr>
          <w:p w:rsidR="008067F1" w:rsidRPr="003C412C" w:rsidRDefault="008067F1" w:rsidP="00D64FE5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7988" w:type="dxa"/>
          </w:tcPr>
          <w:p w:rsidR="008067F1" w:rsidRPr="003C412C" w:rsidRDefault="008067F1" w:rsidP="00D64FE5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</w:tbl>
    <w:p w:rsidR="008067F1" w:rsidRPr="002B75E8" w:rsidRDefault="008067F1">
      <w:pPr>
        <w:rPr>
          <w:sz w:val="48"/>
          <w:szCs w:val="48"/>
        </w:rPr>
      </w:pPr>
    </w:p>
    <w:sectPr w:rsidR="008067F1" w:rsidRPr="002B75E8" w:rsidSect="002B75E8">
      <w:pgSz w:w="23814" w:h="16839" w:orient="landscape" w:code="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F1" w:rsidRDefault="008067F1" w:rsidP="009F41A6">
      <w:r>
        <w:separator/>
      </w:r>
    </w:p>
  </w:endnote>
  <w:endnote w:type="continuationSeparator" w:id="0">
    <w:p w:rsidR="008067F1" w:rsidRDefault="008067F1" w:rsidP="009F4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F1" w:rsidRDefault="008067F1" w:rsidP="009F41A6">
      <w:r>
        <w:separator/>
      </w:r>
    </w:p>
  </w:footnote>
  <w:footnote w:type="continuationSeparator" w:id="0">
    <w:p w:rsidR="008067F1" w:rsidRDefault="008067F1" w:rsidP="009F41A6">
      <w:r>
        <w:continuationSeparator/>
      </w:r>
    </w:p>
  </w:footnote>
  <w:footnote w:id="1">
    <w:p w:rsidR="008067F1" w:rsidRDefault="008067F1" w:rsidP="00972A34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Для вынужденных переселенцев, избирателей, зарегистрированных по месту пребывания, - место пребывания</w:t>
      </w:r>
    </w:p>
  </w:footnote>
  <w:footnote w:id="2">
    <w:p w:rsidR="008067F1" w:rsidRDefault="008067F1" w:rsidP="00972A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69CA">
        <w:rPr>
          <w:sz w:val="20"/>
          <w:szCs w:val="20"/>
        </w:rPr>
        <w:t>Данная надпись не предусматривается, и подпись не ставится, если список избирателей составляется в день голосования (на избирательном участке, образованном на вокзале, в аэропорту и тому подобных местах).</w:t>
      </w:r>
    </w:p>
  </w:footnote>
  <w:footnote w:id="3">
    <w:p w:rsidR="008067F1" w:rsidRDefault="008067F1" w:rsidP="00972A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69CA">
        <w:rPr>
          <w:sz w:val="20"/>
          <w:szCs w:val="20"/>
        </w:rPr>
        <w:t>Запись вносится в случае, если список избирателей включал книгу (книги), содержащую сведения об избирателях, представленны</w:t>
      </w:r>
      <w:r>
        <w:rPr>
          <w:sz w:val="20"/>
          <w:szCs w:val="20"/>
        </w:rPr>
        <w:t>е</w:t>
      </w:r>
      <w:r w:rsidRPr="000C69CA">
        <w:rPr>
          <w:sz w:val="20"/>
          <w:szCs w:val="20"/>
        </w:rPr>
        <w:t xml:space="preserve">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</w:t>
      </w:r>
      <w:r>
        <w:rPr>
          <w:sz w:val="20"/>
          <w:szCs w:val="20"/>
        </w:rPr>
        <w:t>е</w:t>
      </w:r>
      <w:r w:rsidRPr="000C69CA">
        <w:rPr>
          <w:sz w:val="20"/>
          <w:szCs w:val="20"/>
        </w:rPr>
        <w:t xml:space="preserve"> командирами воинских частей.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1A6"/>
    <w:rsid w:val="000905BE"/>
    <w:rsid w:val="000C69CA"/>
    <w:rsid w:val="001252D3"/>
    <w:rsid w:val="00131116"/>
    <w:rsid w:val="001B4EB2"/>
    <w:rsid w:val="001C4BC9"/>
    <w:rsid w:val="001F4850"/>
    <w:rsid w:val="002B75E8"/>
    <w:rsid w:val="003C412C"/>
    <w:rsid w:val="004C52B8"/>
    <w:rsid w:val="006658FE"/>
    <w:rsid w:val="006F6761"/>
    <w:rsid w:val="007958A8"/>
    <w:rsid w:val="007D6914"/>
    <w:rsid w:val="008067F1"/>
    <w:rsid w:val="00831DBC"/>
    <w:rsid w:val="00873E6F"/>
    <w:rsid w:val="0091177A"/>
    <w:rsid w:val="009234CB"/>
    <w:rsid w:val="00972A34"/>
    <w:rsid w:val="009C3066"/>
    <w:rsid w:val="009F41A6"/>
    <w:rsid w:val="00BD234C"/>
    <w:rsid w:val="00C96EC8"/>
    <w:rsid w:val="00C97D3E"/>
    <w:rsid w:val="00D24580"/>
    <w:rsid w:val="00D64FE5"/>
    <w:rsid w:val="00E565A2"/>
    <w:rsid w:val="00E713CF"/>
    <w:rsid w:val="00ED2B3C"/>
    <w:rsid w:val="00F0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A6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2A34"/>
    <w:pPr>
      <w:keepNext/>
      <w:autoSpaceDE w:val="0"/>
      <w:autoSpaceDN w:val="0"/>
      <w:adjustRightInd w:val="0"/>
      <w:outlineLvl w:val="2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2A34"/>
    <w:rPr>
      <w:rFonts w:ascii="Times New Roman" w:hAnsi="Times New Roman" w:cs="Times New Roman"/>
      <w:b/>
      <w:bCs/>
      <w:caps/>
      <w:snapToGrid w:val="0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F41A6"/>
    <w:pPr>
      <w:widowControl w:val="0"/>
      <w:autoSpaceDE w:val="0"/>
      <w:autoSpaceDN w:val="0"/>
      <w:adjustRightInd w:val="0"/>
      <w:spacing w:after="120" w:line="260" w:lineRule="exact"/>
      <w:jc w:val="both"/>
    </w:pPr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41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9F41A6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9F41A6"/>
    <w:rPr>
      <w:vertAlign w:val="superscript"/>
    </w:rPr>
  </w:style>
  <w:style w:type="paragraph" w:customStyle="1" w:styleId="11">
    <w:name w:val="Обычный11"/>
    <w:uiPriority w:val="99"/>
    <w:rsid w:val="00972A34"/>
    <w:pPr>
      <w:spacing w:before="100" w:after="10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72A34"/>
    <w:rPr>
      <w:b/>
      <w:bCs/>
    </w:rPr>
  </w:style>
  <w:style w:type="character" w:styleId="PageNumber">
    <w:name w:val="page number"/>
    <w:basedOn w:val="DefaultParagraphFont"/>
    <w:uiPriority w:val="99"/>
    <w:rsid w:val="00972A34"/>
    <w:rPr>
      <w:spacing w:val="0"/>
      <w:w w:val="100"/>
      <w:sz w:val="22"/>
      <w:szCs w:val="22"/>
    </w:rPr>
  </w:style>
  <w:style w:type="paragraph" w:customStyle="1" w:styleId="a">
    <w:name w:val="Норм"/>
    <w:basedOn w:val="Normal"/>
    <w:uiPriority w:val="99"/>
    <w:rsid w:val="00972A34"/>
  </w:style>
  <w:style w:type="paragraph" w:styleId="Header">
    <w:name w:val="header"/>
    <w:basedOn w:val="Normal"/>
    <w:link w:val="HeaderChar"/>
    <w:uiPriority w:val="99"/>
    <w:rsid w:val="00972A3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A3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859</Words>
  <Characters>4899</Characters>
  <Application>Microsoft Office Outlook</Application>
  <DocSecurity>0</DocSecurity>
  <Lines>0</Lines>
  <Paragraphs>0</Paragraphs>
  <ScaleCrop>false</ScaleCrop>
  <Company>TIK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7</cp:revision>
  <cp:lastPrinted>2016-08-29T08:00:00Z</cp:lastPrinted>
  <dcterms:created xsi:type="dcterms:W3CDTF">2016-08-04T03:53:00Z</dcterms:created>
  <dcterms:modified xsi:type="dcterms:W3CDTF">2016-08-30T08:23:00Z</dcterms:modified>
</cp:coreProperties>
</file>