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B0" w:rsidRDefault="008734B0" w:rsidP="00200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34B0" w:rsidRDefault="008734B0" w:rsidP="00200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АДМИРНИСТРАЦИЯ ПОСЕЛКА ХОМУТОВО</w:t>
      </w:r>
    </w:p>
    <w:p w:rsidR="008734B0" w:rsidRDefault="008734B0" w:rsidP="002007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НОВОДЕРЕВЕНЬКОВСКОГО РАЙОНА ОРЛОВСКОЙ ОБЛАСТИ</w:t>
      </w:r>
    </w:p>
    <w:p w:rsidR="008734B0" w:rsidRDefault="008734B0" w:rsidP="0020072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303620, Орловская обл., Новодеревеньковский район, п. Хомутово, ул. Набережная, 3 тел. 2-18-47; ИНН 5718001610</w:t>
      </w:r>
    </w:p>
    <w:p w:rsidR="008734B0" w:rsidRDefault="008734B0" w:rsidP="00200727">
      <w:pPr>
        <w:jc w:val="center"/>
        <w:rPr>
          <w:rFonts w:ascii="Times New Roman" w:hAnsi="Times New Roman"/>
          <w:b/>
          <w:sz w:val="16"/>
          <w:szCs w:val="16"/>
        </w:rPr>
      </w:pPr>
    </w:p>
    <w:p w:rsidR="008734B0" w:rsidRDefault="008734B0" w:rsidP="00200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34B0" w:rsidRDefault="008734B0" w:rsidP="0020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2010 г.                                                                            № 63/1</w:t>
      </w:r>
    </w:p>
    <w:p w:rsidR="008734B0" w:rsidRDefault="008734B0" w:rsidP="0020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Хомутово</w:t>
      </w:r>
    </w:p>
    <w:p w:rsidR="008734B0" w:rsidRDefault="008734B0"/>
    <w:p w:rsidR="008734B0" w:rsidRPr="00200727" w:rsidRDefault="008734B0" w:rsidP="00200727">
      <w:pPr>
        <w:spacing w:after="0"/>
        <w:rPr>
          <w:rFonts w:ascii="Times New Roman" w:hAnsi="Times New Roman"/>
          <w:sz w:val="28"/>
          <w:szCs w:val="28"/>
        </w:rPr>
      </w:pPr>
      <w:r w:rsidRPr="00200727">
        <w:rPr>
          <w:rFonts w:ascii="Times New Roman" w:hAnsi="Times New Roman"/>
          <w:sz w:val="28"/>
          <w:szCs w:val="28"/>
        </w:rPr>
        <w:t>Об утверждении требований к служебному</w:t>
      </w:r>
    </w:p>
    <w:p w:rsidR="008734B0" w:rsidRDefault="008734B0" w:rsidP="00200727">
      <w:pPr>
        <w:spacing w:after="0"/>
        <w:rPr>
          <w:rFonts w:ascii="Times New Roman" w:hAnsi="Times New Roman"/>
          <w:sz w:val="28"/>
          <w:szCs w:val="28"/>
        </w:rPr>
      </w:pPr>
      <w:r w:rsidRPr="00200727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8734B0" w:rsidRDefault="008734B0" w:rsidP="00200727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  </w:t>
      </w:r>
    </w:p>
    <w:p w:rsidR="008734B0" w:rsidRDefault="008734B0" w:rsidP="00200727">
      <w:pPr>
        <w:spacing w:after="0"/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2A2">
        <w:rPr>
          <w:rFonts w:ascii="Times New Roman" w:hAnsi="Times New Roman"/>
          <w:sz w:val="28"/>
          <w:szCs w:val="28"/>
        </w:rPr>
        <w:t xml:space="preserve">           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25.12.2008 г.  № 273-ФЗ «О противодействии коррупции», Законом Орловской области от 09.01.2008 г. № 736-ОЗ «О муниципальной службе в Орловской области», в целях повышения доверия общества к государственным институтам,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службе, ПОСТАНОВЛЯЮ: </w:t>
      </w:r>
    </w:p>
    <w:p w:rsidR="008734B0" w:rsidRDefault="008734B0" w:rsidP="00DD2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требования к служебному поведению муниципальных служащих в администрации поселка Хомутово Новодеревеньковского района Орловской области согласно приложению.</w:t>
      </w:r>
    </w:p>
    <w:p w:rsidR="008734B0" w:rsidRDefault="008734B0" w:rsidP="00DD2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поселка Хомутово в своей деятельности руководствоваться выше утвержденными требованиями.</w:t>
      </w: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Хомутово                                                 Т.Е. ТАРАСОВА</w:t>
      </w: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DD2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4B0" w:rsidRDefault="008734B0" w:rsidP="00F82D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734B0" w:rsidRDefault="008734B0" w:rsidP="00F82D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 поселка Хомутово</w:t>
      </w:r>
    </w:p>
    <w:p w:rsidR="008734B0" w:rsidRDefault="008734B0" w:rsidP="00F82D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63/1 от 15.11.2010 г.</w:t>
      </w:r>
    </w:p>
    <w:p w:rsidR="008734B0" w:rsidRDefault="008734B0" w:rsidP="00F82D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734B0" w:rsidRDefault="008734B0" w:rsidP="00F82D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734B0" w:rsidRDefault="008734B0" w:rsidP="00F82D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8734B0" w:rsidRDefault="008734B0" w:rsidP="00F82D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</w:t>
      </w:r>
    </w:p>
    <w:p w:rsidR="008734B0" w:rsidRDefault="008734B0" w:rsidP="00F82D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ПОСЕЛКА ХОМУТОВО НОВОДЕРЕВЕНЬКОВСКОГО РАЙОНА ОРЛОВСКОЙ ОБЛАСТИ</w:t>
      </w:r>
    </w:p>
    <w:p w:rsidR="008734B0" w:rsidRDefault="008734B0" w:rsidP="00F82D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4B0" w:rsidRDefault="008734B0" w:rsidP="00F82D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требования представляют собой основы поведения муниципальных служащих, которыми им надлежит руководствоваться при исполнении должностных обязанностей.</w:t>
      </w:r>
    </w:p>
    <w:p w:rsidR="008734B0" w:rsidRDefault="008734B0" w:rsidP="00F82D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служащие, сознавая ответственность перед государством, обществом и гражданами обязаны: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 соответствующего органа местного самоуправления;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Исключать действия,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Уведомлять представителя нанимателя (работодателя), органы прокуратуры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федеральными и областными законами ограничения и запреты, исполнять обязанности, связанные с прохождением муниципальной службы;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нейтральность, исключающую возможность влияния на свою служебную деятельность решений политических партий, иных общественных объединений;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734B0" w:rsidRDefault="008734B0" w:rsidP="007926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информации.</w:t>
      </w:r>
    </w:p>
    <w:p w:rsidR="008734B0" w:rsidRDefault="008734B0" w:rsidP="005C49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служащие, наделенные организационно – распорядительными полномочиями по отношению к другим муниципальным служащим, также призваны:</w:t>
      </w:r>
    </w:p>
    <w:p w:rsidR="008734B0" w:rsidRDefault="008734B0" w:rsidP="00FD78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интересов; </w:t>
      </w:r>
    </w:p>
    <w:p w:rsidR="008734B0" w:rsidRDefault="008734B0" w:rsidP="00FD78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предупреждению коррупции;</w:t>
      </w:r>
    </w:p>
    <w:p w:rsidR="008734B0" w:rsidRPr="005C49EF" w:rsidRDefault="008734B0" w:rsidP="00FD78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sectPr w:rsidR="008734B0" w:rsidRPr="005C49EF" w:rsidSect="00B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C39"/>
    <w:multiLevelType w:val="hybridMultilevel"/>
    <w:tmpl w:val="95F42782"/>
    <w:lvl w:ilvl="0" w:tplc="04190011">
      <w:start w:val="1"/>
      <w:numFmt w:val="decimal"/>
      <w:lvlText w:val="%1)"/>
      <w:lvlJc w:val="left"/>
      <w:pPr>
        <w:ind w:left="16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1">
    <w:nsid w:val="3751505B"/>
    <w:multiLevelType w:val="hybridMultilevel"/>
    <w:tmpl w:val="F09C3E70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>
    <w:nsid w:val="5FDB2FC7"/>
    <w:multiLevelType w:val="hybridMultilevel"/>
    <w:tmpl w:val="2DEAD8E2"/>
    <w:lvl w:ilvl="0" w:tplc="DD7C91EA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">
    <w:nsid w:val="6A712F82"/>
    <w:multiLevelType w:val="hybridMultilevel"/>
    <w:tmpl w:val="C8D89846"/>
    <w:lvl w:ilvl="0" w:tplc="420894E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31"/>
    <w:rsid w:val="00007392"/>
    <w:rsid w:val="00200727"/>
    <w:rsid w:val="00270A79"/>
    <w:rsid w:val="00320D3A"/>
    <w:rsid w:val="00354512"/>
    <w:rsid w:val="003F172C"/>
    <w:rsid w:val="00556181"/>
    <w:rsid w:val="005C49EF"/>
    <w:rsid w:val="00751E09"/>
    <w:rsid w:val="0079261C"/>
    <w:rsid w:val="00804FB9"/>
    <w:rsid w:val="008734B0"/>
    <w:rsid w:val="008E55B0"/>
    <w:rsid w:val="009D6A31"/>
    <w:rsid w:val="00B34369"/>
    <w:rsid w:val="00B51F0B"/>
    <w:rsid w:val="00BC2768"/>
    <w:rsid w:val="00C2058E"/>
    <w:rsid w:val="00C2221B"/>
    <w:rsid w:val="00D233CE"/>
    <w:rsid w:val="00DD22A2"/>
    <w:rsid w:val="00F82D09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2869</TotalTime>
  <Pages>4</Pages>
  <Words>763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2010-11-15T06:13:00Z</cp:lastPrinted>
  <dcterms:created xsi:type="dcterms:W3CDTF">2010-11-13T05:55:00Z</dcterms:created>
  <dcterms:modified xsi:type="dcterms:W3CDTF">2013-04-12T11:14:00Z</dcterms:modified>
</cp:coreProperties>
</file>