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3" w:rsidRDefault="007A0B33" w:rsidP="00F277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A0B33" w:rsidRDefault="007A0B33" w:rsidP="00F277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7A0B33" w:rsidRDefault="007A0B33" w:rsidP="00F277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7A0B33" w:rsidRDefault="007A0B33" w:rsidP="00F277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7A0B33" w:rsidRPr="009B084A" w:rsidRDefault="007A0B33" w:rsidP="00F2777A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7A0B33" w:rsidRPr="00F2777A" w:rsidRDefault="007A0B33" w:rsidP="00F2777A">
      <w:pPr>
        <w:jc w:val="center"/>
        <w:outlineLvl w:val="0"/>
        <w:rPr>
          <w:sz w:val="28"/>
          <w:szCs w:val="28"/>
        </w:rPr>
      </w:pPr>
      <w:r w:rsidRPr="00F2777A">
        <w:rPr>
          <w:sz w:val="28"/>
          <w:szCs w:val="28"/>
        </w:rPr>
        <w:t>ПОСТАНОВЛЕНИЕ</w:t>
      </w:r>
    </w:p>
    <w:p w:rsidR="007A0B33" w:rsidRPr="00F2777A" w:rsidRDefault="007A0B33" w:rsidP="00F2777A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15 августа</w:t>
      </w:r>
      <w:r w:rsidRPr="00F2777A">
        <w:rPr>
          <w:sz w:val="24"/>
          <w:szCs w:val="24"/>
        </w:rPr>
        <w:t xml:space="preserve"> 2017 года</w:t>
      </w:r>
      <w:r w:rsidRPr="00F2777A">
        <w:rPr>
          <w:sz w:val="24"/>
          <w:szCs w:val="24"/>
        </w:rPr>
        <w:tab/>
        <w:t xml:space="preserve">   </w:t>
      </w:r>
      <w:r w:rsidRPr="00F2777A">
        <w:rPr>
          <w:sz w:val="24"/>
          <w:szCs w:val="24"/>
        </w:rPr>
        <w:tab/>
        <w:t xml:space="preserve">                               № </w:t>
      </w:r>
      <w:r>
        <w:rPr>
          <w:sz w:val="24"/>
          <w:szCs w:val="24"/>
        </w:rPr>
        <w:t>72а</w:t>
      </w:r>
    </w:p>
    <w:p w:rsidR="007A0B33" w:rsidRPr="00F2777A" w:rsidRDefault="007A0B33" w:rsidP="00F2777A">
      <w:pPr>
        <w:jc w:val="center"/>
        <w:outlineLvl w:val="0"/>
        <w:rPr>
          <w:sz w:val="24"/>
          <w:szCs w:val="24"/>
        </w:rPr>
      </w:pPr>
      <w:r w:rsidRPr="00F2777A">
        <w:rPr>
          <w:sz w:val="24"/>
          <w:szCs w:val="24"/>
        </w:rPr>
        <w:t>п.Хомутово</w:t>
      </w:r>
    </w:p>
    <w:p w:rsidR="007A0B33" w:rsidRPr="001D2E0D" w:rsidRDefault="007A0B33" w:rsidP="0020586F">
      <w:pPr>
        <w:ind w:firstLine="709"/>
        <w:rPr>
          <w:bCs/>
          <w:sz w:val="28"/>
          <w:szCs w:val="28"/>
        </w:rPr>
      </w:pPr>
    </w:p>
    <w:p w:rsidR="007A0B33" w:rsidRDefault="007A0B33" w:rsidP="00990E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2E0D">
        <w:rPr>
          <w:sz w:val="28"/>
          <w:szCs w:val="28"/>
        </w:rPr>
        <w:t xml:space="preserve">О мерах по реализации </w:t>
      </w:r>
      <w:r>
        <w:rPr>
          <w:sz w:val="28"/>
          <w:szCs w:val="28"/>
        </w:rPr>
        <w:t>на территории</w:t>
      </w:r>
    </w:p>
    <w:p w:rsidR="007A0B33" w:rsidRDefault="007A0B33" w:rsidP="00990E8B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поселения Хомутово Новодеревеньковского района</w:t>
      </w:r>
    </w:p>
    <w:p w:rsidR="007A0B33" w:rsidRPr="001D2E0D" w:rsidRDefault="007A0B33" w:rsidP="00990E8B">
      <w:pPr>
        <w:rPr>
          <w:sz w:val="28"/>
          <w:szCs w:val="28"/>
        </w:rPr>
      </w:pPr>
      <w:r>
        <w:rPr>
          <w:sz w:val="28"/>
          <w:szCs w:val="28"/>
        </w:rPr>
        <w:t xml:space="preserve">          Орловской области </w:t>
      </w:r>
      <w:r w:rsidRPr="001D2E0D">
        <w:rPr>
          <w:sz w:val="28"/>
          <w:szCs w:val="28"/>
        </w:rPr>
        <w:t>приоритетного проекта</w:t>
      </w:r>
    </w:p>
    <w:p w:rsidR="007A0B33" w:rsidRPr="001D2E0D" w:rsidRDefault="007A0B33" w:rsidP="00990E8B">
      <w:pPr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004AE5">
        <w:rPr>
          <w:sz w:val="28"/>
          <w:szCs w:val="28"/>
        </w:rPr>
        <w:t>Формирование комфортной городской среды</w:t>
      </w:r>
      <w:r w:rsidRPr="001D2E0D">
        <w:rPr>
          <w:sz w:val="28"/>
          <w:szCs w:val="28"/>
        </w:rPr>
        <w:t>»</w:t>
      </w:r>
      <w:r>
        <w:rPr>
          <w:sz w:val="28"/>
          <w:szCs w:val="28"/>
        </w:rPr>
        <w:t xml:space="preserve">  на 2018 – 2022 годы</w:t>
      </w:r>
    </w:p>
    <w:p w:rsidR="007A0B33" w:rsidRPr="001D2E0D" w:rsidRDefault="007A0B33" w:rsidP="00990E8B">
      <w:pPr>
        <w:rPr>
          <w:sz w:val="28"/>
          <w:szCs w:val="28"/>
        </w:rPr>
      </w:pPr>
    </w:p>
    <w:p w:rsidR="007A0B33" w:rsidRPr="00004AE5" w:rsidRDefault="007A0B33" w:rsidP="00CF5416">
      <w:pPr>
        <w:spacing w:line="200" w:lineRule="atLeast"/>
        <w:ind w:left="-108"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</w:t>
      </w:r>
      <w:r w:rsidRPr="00004AE5">
        <w:rPr>
          <w:sz w:val="28"/>
          <w:szCs w:val="28"/>
        </w:rPr>
        <w:t xml:space="preserve">На основании федеральных законов от 06.10.2003 </w:t>
      </w:r>
      <w:hyperlink r:id="rId7" w:history="1">
        <w:r w:rsidRPr="00004AE5">
          <w:rPr>
            <w:sz w:val="28"/>
            <w:szCs w:val="28"/>
          </w:rPr>
          <w:t>N 131-ФЗ</w:t>
        </w:r>
      </w:hyperlink>
      <w:r w:rsidRPr="00004AE5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21.07.2014 </w:t>
      </w:r>
      <w:hyperlink r:id="rId8" w:history="1">
        <w:r w:rsidRPr="00004AE5">
          <w:rPr>
            <w:sz w:val="28"/>
            <w:szCs w:val="28"/>
          </w:rPr>
          <w:t>N 212-ФЗ</w:t>
        </w:r>
      </w:hyperlink>
      <w:r w:rsidRPr="00004AE5">
        <w:rPr>
          <w:sz w:val="28"/>
          <w:szCs w:val="28"/>
        </w:rPr>
        <w:t xml:space="preserve"> "Об основах общественного контроля в Российской Федерации", </w:t>
      </w:r>
      <w:hyperlink r:id="rId9" w:history="1">
        <w:r w:rsidRPr="00004AE5">
          <w:rPr>
            <w:sz w:val="28"/>
            <w:szCs w:val="28"/>
          </w:rPr>
          <w:t>статьи 179</w:t>
        </w:r>
      </w:hyperlink>
      <w:r w:rsidRPr="00004AE5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004AE5">
          <w:rPr>
            <w:sz w:val="28"/>
            <w:szCs w:val="28"/>
          </w:rPr>
          <w:t>постановления</w:t>
        </w:r>
      </w:hyperlink>
      <w:r w:rsidRPr="00004AE5">
        <w:rPr>
          <w:sz w:val="28"/>
          <w:szCs w:val="28"/>
        </w:rPr>
        <w:t xml:space="preserve">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Методических </w:t>
      </w:r>
      <w:hyperlink r:id="rId11" w:history="1">
        <w:r w:rsidRPr="00004AE5">
          <w:rPr>
            <w:sz w:val="28"/>
            <w:szCs w:val="28"/>
          </w:rPr>
          <w:t>рекомендаций</w:t>
        </w:r>
      </w:hyperlink>
      <w:r w:rsidRPr="00004AE5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утвержденных приказом Министерства строительства и жилищно-коммунального хозяйства Российской Федерации от 06.04.2017 N 691/пр</w:t>
      </w:r>
      <w:r w:rsidRPr="00004AE5">
        <w:t xml:space="preserve">, </w:t>
      </w:r>
      <w:r w:rsidRPr="00004AE5">
        <w:rPr>
          <w:sz w:val="28"/>
          <w:szCs w:val="28"/>
        </w:rPr>
        <w:t>Устава поселка Хомутово Новодеревеньковского района Орловской области,</w:t>
      </w:r>
      <w:r w:rsidRPr="00004AE5">
        <w:t xml:space="preserve"> </w:t>
      </w:r>
      <w:r w:rsidRPr="00004AE5">
        <w:rPr>
          <w:bCs/>
          <w:iCs/>
          <w:sz w:val="28"/>
          <w:szCs w:val="28"/>
        </w:rPr>
        <w:t>администрация городского поселения Хомутово Новодеревеньковского района Орловской области</w:t>
      </w:r>
      <w:r w:rsidRPr="00004AE5">
        <w:rPr>
          <w:sz w:val="28"/>
          <w:szCs w:val="28"/>
        </w:rPr>
        <w:t xml:space="preserve"> </w:t>
      </w:r>
      <w:r w:rsidRPr="00004AE5">
        <w:rPr>
          <w:caps/>
          <w:sz w:val="28"/>
          <w:szCs w:val="28"/>
        </w:rPr>
        <w:t>ПостановляЕТ:</w:t>
      </w:r>
    </w:p>
    <w:p w:rsidR="007A0B33" w:rsidRPr="001D2E0D" w:rsidRDefault="007A0B33" w:rsidP="00CF54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Р</w:t>
      </w:r>
      <w:r w:rsidRPr="001D2E0D">
        <w:rPr>
          <w:sz w:val="28"/>
          <w:szCs w:val="28"/>
        </w:rPr>
        <w:t>азработать проект муниципальной программы «Формирова</w:t>
      </w:r>
      <w:r>
        <w:rPr>
          <w:sz w:val="28"/>
          <w:szCs w:val="28"/>
        </w:rPr>
        <w:t>ние современной городской среды</w:t>
      </w:r>
      <w:r w:rsidRPr="001D2E0D">
        <w:rPr>
          <w:sz w:val="28"/>
          <w:szCs w:val="28"/>
        </w:rPr>
        <w:t xml:space="preserve"> на тер</w:t>
      </w:r>
      <w:r>
        <w:rPr>
          <w:sz w:val="28"/>
          <w:szCs w:val="28"/>
        </w:rPr>
        <w:t xml:space="preserve">ритории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004AE5">
        <w:rPr>
          <w:sz w:val="28"/>
          <w:szCs w:val="28"/>
        </w:rPr>
        <w:t xml:space="preserve"> </w:t>
      </w:r>
      <w:r>
        <w:rPr>
          <w:sz w:val="28"/>
          <w:szCs w:val="28"/>
        </w:rPr>
        <w:t>на 2018 - 2022 годы» и организовать его</w:t>
      </w:r>
      <w:r w:rsidRPr="001D2E0D">
        <w:rPr>
          <w:sz w:val="28"/>
          <w:szCs w:val="28"/>
        </w:rPr>
        <w:t xml:space="preserve"> общественное обсуждение.</w:t>
      </w:r>
    </w:p>
    <w:p w:rsidR="007A0B33" w:rsidRPr="001D2E0D" w:rsidRDefault="007A0B33" w:rsidP="0020586F">
      <w:pPr>
        <w:jc w:val="both"/>
        <w:outlineLvl w:val="0"/>
        <w:rPr>
          <w:bCs/>
          <w:sz w:val="28"/>
          <w:szCs w:val="28"/>
        </w:rPr>
      </w:pPr>
      <w:r w:rsidRPr="001D2E0D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 w:rsidRPr="001D2E0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и </w:t>
      </w:r>
      <w:r w:rsidRPr="001D2E0D">
        <w:rPr>
          <w:sz w:val="28"/>
          <w:szCs w:val="28"/>
        </w:rPr>
        <w:t xml:space="preserve"> </w:t>
      </w:r>
      <w:r w:rsidRPr="001D2E0D">
        <w:rPr>
          <w:bCs/>
          <w:sz w:val="28"/>
          <w:szCs w:val="28"/>
        </w:rPr>
        <w:t>Положение о работе общественной комиссии, действующей в рамках реализации муниципальной программы  «Формирование современной</w:t>
      </w:r>
      <w:r>
        <w:rPr>
          <w:bCs/>
          <w:sz w:val="28"/>
          <w:szCs w:val="28"/>
        </w:rPr>
        <w:t xml:space="preserve"> городской среды</w:t>
      </w:r>
      <w:r w:rsidRPr="001D2E0D">
        <w:rPr>
          <w:bCs/>
          <w:sz w:val="28"/>
          <w:szCs w:val="28"/>
        </w:rPr>
        <w:t xml:space="preserve"> на терр</w:t>
      </w:r>
      <w:r>
        <w:rPr>
          <w:bCs/>
          <w:sz w:val="28"/>
          <w:szCs w:val="28"/>
        </w:rPr>
        <w:t xml:space="preserve">итории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004AE5">
        <w:rPr>
          <w:sz w:val="28"/>
          <w:szCs w:val="28"/>
        </w:rPr>
        <w:t xml:space="preserve"> </w:t>
      </w:r>
      <w:r>
        <w:rPr>
          <w:sz w:val="28"/>
          <w:szCs w:val="28"/>
        </w:rPr>
        <w:t>на 2018 - 2022 годы</w:t>
      </w:r>
      <w:r>
        <w:rPr>
          <w:bCs/>
          <w:sz w:val="28"/>
          <w:szCs w:val="28"/>
        </w:rPr>
        <w:t>»</w:t>
      </w:r>
      <w:r w:rsidRPr="001D2E0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(Приложения 1,2</w:t>
      </w:r>
      <w:r w:rsidRPr="001D2E0D">
        <w:rPr>
          <w:sz w:val="28"/>
          <w:szCs w:val="28"/>
        </w:rPr>
        <w:t>).</w:t>
      </w:r>
    </w:p>
    <w:p w:rsidR="007A0B33" w:rsidRDefault="007A0B33" w:rsidP="0020586F">
      <w:pPr>
        <w:jc w:val="both"/>
        <w:outlineLvl w:val="0"/>
        <w:rPr>
          <w:sz w:val="28"/>
          <w:szCs w:val="28"/>
        </w:rPr>
      </w:pPr>
      <w:r w:rsidRPr="001D2E0D">
        <w:rPr>
          <w:sz w:val="28"/>
          <w:szCs w:val="28"/>
        </w:rPr>
        <w:t xml:space="preserve">         3.</w:t>
      </w:r>
      <w:r w:rsidRPr="00CF5416">
        <w:rPr>
          <w:bCs/>
          <w:sz w:val="28"/>
          <w:szCs w:val="28"/>
        </w:rPr>
        <w:t xml:space="preserve"> </w:t>
      </w:r>
      <w:r w:rsidRPr="001D2E0D">
        <w:rPr>
          <w:bCs/>
          <w:sz w:val="28"/>
          <w:szCs w:val="28"/>
        </w:rPr>
        <w:t>Контроль над исполнением на</w:t>
      </w:r>
      <w:r>
        <w:rPr>
          <w:bCs/>
          <w:sz w:val="28"/>
          <w:szCs w:val="28"/>
        </w:rPr>
        <w:t>стоящего постановления оставляю за собой.</w:t>
      </w:r>
    </w:p>
    <w:p w:rsidR="007A0B33" w:rsidRDefault="007A0B33" w:rsidP="0020586F">
      <w:pPr>
        <w:jc w:val="both"/>
        <w:rPr>
          <w:bCs/>
          <w:sz w:val="28"/>
          <w:szCs w:val="28"/>
        </w:rPr>
      </w:pPr>
    </w:p>
    <w:p w:rsidR="007A0B33" w:rsidRDefault="007A0B33" w:rsidP="0020586F">
      <w:pPr>
        <w:jc w:val="both"/>
        <w:rPr>
          <w:bCs/>
          <w:sz w:val="28"/>
          <w:szCs w:val="28"/>
        </w:rPr>
      </w:pPr>
    </w:p>
    <w:p w:rsidR="007A0B33" w:rsidRDefault="007A0B33" w:rsidP="00CF54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F5416">
        <w:rPr>
          <w:rFonts w:ascii="Times New Roman" w:hAnsi="Times New Roman"/>
          <w:sz w:val="28"/>
          <w:szCs w:val="28"/>
        </w:rPr>
        <w:t>Глава городского поселения Хомутово                              С.К. Овчинников</w:t>
      </w:r>
    </w:p>
    <w:p w:rsidR="007A0B33" w:rsidRDefault="007A0B33" w:rsidP="00142FAC">
      <w:pPr>
        <w:shd w:val="clear" w:color="auto" w:fill="FFFFFF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</w:t>
      </w:r>
    </w:p>
    <w:p w:rsidR="007A0B33" w:rsidRDefault="007A0B33" w:rsidP="00536445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Приложение 1</w:t>
      </w:r>
    </w:p>
    <w:p w:rsidR="007A0B33" w:rsidRDefault="007A0B33" w:rsidP="00536445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к постановлению </w:t>
      </w:r>
    </w:p>
    <w:p w:rsidR="007A0B33" w:rsidRPr="00536445" w:rsidRDefault="007A0B33" w:rsidP="00536445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536445">
        <w:rPr>
          <w:rFonts w:ascii="Times New Roman" w:hAnsi="Times New Roman"/>
          <w:bCs/>
          <w:spacing w:val="-2"/>
          <w:sz w:val="28"/>
          <w:szCs w:val="28"/>
        </w:rPr>
        <w:t xml:space="preserve">администрации </w:t>
      </w:r>
      <w:r w:rsidRPr="00536445">
        <w:rPr>
          <w:rFonts w:ascii="Times New Roman" w:hAnsi="Times New Roman"/>
          <w:sz w:val="28"/>
          <w:szCs w:val="28"/>
        </w:rPr>
        <w:t xml:space="preserve">городского поселения Хомутово                         </w:t>
      </w:r>
    </w:p>
    <w:p w:rsidR="007A0B33" w:rsidRPr="00CD7BF9" w:rsidRDefault="007A0B33" w:rsidP="00536445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от </w:t>
      </w:r>
      <w:r>
        <w:rPr>
          <w:sz w:val="24"/>
          <w:szCs w:val="24"/>
        </w:rPr>
        <w:t>15 августа</w:t>
      </w:r>
      <w:r w:rsidRPr="00F2777A">
        <w:rPr>
          <w:sz w:val="24"/>
          <w:szCs w:val="24"/>
        </w:rPr>
        <w:t xml:space="preserve"> 2017 года</w:t>
      </w:r>
      <w:r>
        <w:rPr>
          <w:bCs/>
          <w:spacing w:val="-2"/>
          <w:sz w:val="28"/>
          <w:szCs w:val="28"/>
        </w:rPr>
        <w:t xml:space="preserve"> года  № 72а</w:t>
      </w:r>
    </w:p>
    <w:p w:rsidR="007A0B33" w:rsidRPr="001A7812" w:rsidRDefault="007A0B33" w:rsidP="007F7CD2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7A0B33" w:rsidRPr="00BC1211" w:rsidRDefault="007A0B33" w:rsidP="007F7CD2">
      <w:pPr>
        <w:shd w:val="clear" w:color="auto" w:fill="FFFFFF"/>
        <w:spacing w:line="317" w:lineRule="exact"/>
        <w:ind w:left="5" w:right="5" w:firstLine="547"/>
        <w:jc w:val="right"/>
        <w:rPr>
          <w:sz w:val="28"/>
          <w:szCs w:val="28"/>
        </w:rPr>
      </w:pPr>
    </w:p>
    <w:p w:rsidR="007A0B33" w:rsidRPr="00BC1211" w:rsidRDefault="007A0B33" w:rsidP="007F7CD2">
      <w:pPr>
        <w:shd w:val="clear" w:color="auto" w:fill="FFFFFF"/>
        <w:spacing w:line="317" w:lineRule="exact"/>
        <w:ind w:left="5" w:right="5" w:firstLine="547"/>
        <w:jc w:val="center"/>
        <w:rPr>
          <w:b/>
          <w:sz w:val="28"/>
          <w:szCs w:val="28"/>
        </w:rPr>
      </w:pPr>
      <w:r w:rsidRPr="00BC1211">
        <w:rPr>
          <w:b/>
          <w:sz w:val="28"/>
          <w:szCs w:val="28"/>
        </w:rPr>
        <w:t xml:space="preserve">СОСТАВ </w:t>
      </w:r>
    </w:p>
    <w:p w:rsidR="007A0B33" w:rsidRPr="00BC1211" w:rsidRDefault="007A0B33" w:rsidP="007F7CD2">
      <w:pPr>
        <w:jc w:val="center"/>
        <w:rPr>
          <w:b/>
          <w:sz w:val="28"/>
          <w:szCs w:val="28"/>
        </w:rPr>
      </w:pPr>
      <w:r w:rsidRPr="00BC1211">
        <w:rPr>
          <w:b/>
          <w:sz w:val="28"/>
          <w:szCs w:val="28"/>
        </w:rPr>
        <w:t>общественной комиссии</w:t>
      </w:r>
    </w:p>
    <w:p w:rsidR="007A0B33" w:rsidRPr="00BC1211" w:rsidRDefault="007A0B33" w:rsidP="007F7CD2">
      <w:pPr>
        <w:jc w:val="center"/>
        <w:rPr>
          <w:b/>
          <w:sz w:val="28"/>
          <w:szCs w:val="28"/>
        </w:rPr>
      </w:pPr>
      <w:r w:rsidRPr="00BC1211">
        <w:rPr>
          <w:b/>
          <w:sz w:val="28"/>
          <w:szCs w:val="28"/>
        </w:rPr>
        <w:t>по реализации  муниципальной программы «Формирова</w:t>
      </w:r>
      <w:r>
        <w:rPr>
          <w:b/>
          <w:sz w:val="28"/>
          <w:szCs w:val="28"/>
        </w:rPr>
        <w:t>ние современной городской среды</w:t>
      </w:r>
      <w:r w:rsidRPr="00BC121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 территории </w:t>
      </w:r>
      <w:r w:rsidRPr="00536445">
        <w:rPr>
          <w:b/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b/>
          <w:sz w:val="28"/>
          <w:szCs w:val="28"/>
        </w:rPr>
        <w:t xml:space="preserve"> на 2018 - 2022 годы»</w:t>
      </w:r>
      <w:r w:rsidRPr="00BC1211">
        <w:rPr>
          <w:b/>
          <w:sz w:val="28"/>
          <w:szCs w:val="28"/>
        </w:rPr>
        <w:t>.</w:t>
      </w:r>
    </w:p>
    <w:p w:rsidR="007A0B33" w:rsidRPr="00BC1211" w:rsidRDefault="007A0B33" w:rsidP="007F7CD2">
      <w:pPr>
        <w:shd w:val="clear" w:color="auto" w:fill="FFFFFF"/>
        <w:spacing w:line="317" w:lineRule="exact"/>
        <w:ind w:left="5" w:right="5" w:firstLine="547"/>
        <w:jc w:val="center"/>
        <w:rPr>
          <w:b/>
          <w:sz w:val="28"/>
          <w:szCs w:val="28"/>
        </w:rPr>
      </w:pPr>
    </w:p>
    <w:p w:rsidR="007A0B33" w:rsidRPr="00BC1211" w:rsidRDefault="007A0B33" w:rsidP="007F7CD2">
      <w:pPr>
        <w:numPr>
          <w:ilvl w:val="0"/>
          <w:numId w:val="16"/>
        </w:num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C121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- Красильников Николай Дмитриевич</w:t>
      </w:r>
      <w:r w:rsidRPr="00BC12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главы администрации городского поселения Хомутово;</w:t>
      </w:r>
    </w:p>
    <w:p w:rsidR="007A0B33" w:rsidRPr="00EC0660" w:rsidRDefault="007A0B33" w:rsidP="00EC0660">
      <w:pPr>
        <w:numPr>
          <w:ilvl w:val="0"/>
          <w:numId w:val="16"/>
        </w:numPr>
        <w:shd w:val="clear" w:color="auto" w:fill="FFFFFF"/>
        <w:tabs>
          <w:tab w:val="left" w:pos="749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Демина Оксана Юрьевна – главный специалист администрации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z w:val="28"/>
          <w:szCs w:val="28"/>
        </w:rPr>
        <w:t>;</w:t>
      </w:r>
    </w:p>
    <w:p w:rsidR="007A0B33" w:rsidRPr="00BC1211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BC1211">
        <w:rPr>
          <w:sz w:val="28"/>
          <w:szCs w:val="28"/>
        </w:rPr>
        <w:t xml:space="preserve"> комиссии:</w:t>
      </w:r>
    </w:p>
    <w:p w:rsidR="007A0B33" w:rsidRPr="00BC1211" w:rsidRDefault="007A0B33" w:rsidP="00611A2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Pr="00BC1211" w:rsidRDefault="007A0B33" w:rsidP="00611A2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1211">
        <w:rPr>
          <w:sz w:val="28"/>
          <w:szCs w:val="28"/>
        </w:rPr>
        <w:t>.</w:t>
      </w:r>
      <w:r>
        <w:rPr>
          <w:sz w:val="28"/>
          <w:szCs w:val="28"/>
        </w:rPr>
        <w:t xml:space="preserve"> Макарова Галина Сергеевна – главный специалист-юрист администрации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BC1211">
        <w:rPr>
          <w:sz w:val="28"/>
          <w:szCs w:val="28"/>
        </w:rPr>
        <w:t>;</w:t>
      </w:r>
    </w:p>
    <w:p w:rsidR="007A0B33" w:rsidRDefault="007A0B33" w:rsidP="00611A2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12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Мальцева Оксана Владимировна - главный специалист администрации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BC1211">
        <w:rPr>
          <w:sz w:val="28"/>
          <w:szCs w:val="28"/>
        </w:rPr>
        <w:t>;</w:t>
      </w:r>
    </w:p>
    <w:p w:rsidR="007A0B33" w:rsidRPr="00611A27" w:rsidRDefault="007A0B33" w:rsidP="00611A27">
      <w:pPr>
        <w:pStyle w:val="11"/>
        <w:snapToGrid w:val="0"/>
        <w:ind w:left="360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5. </w:t>
      </w:r>
      <w:r w:rsidRPr="00611A27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емин Александр Викторович -</w:t>
      </w:r>
      <w:r w:rsidRPr="00611A2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г</w:t>
      </w:r>
      <w:r w:rsidRPr="00611A27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лавный специалист по капитальному строительству отдела архитектуры,</w:t>
      </w:r>
      <w:r w:rsidRPr="00611A27">
        <w:rPr>
          <w:rFonts w:ascii="Times New Roman CYR" w:hAnsi="Times New Roman CYR" w:cs="Times New Roman CYR"/>
          <w:sz w:val="28"/>
          <w:szCs w:val="28"/>
        </w:rPr>
        <w:t xml:space="preserve"> строительства и ЖКХ администрации Новодеревеньковского района </w:t>
      </w:r>
      <w:r w:rsidRPr="00611A27">
        <w:rPr>
          <w:sz w:val="28"/>
          <w:szCs w:val="28"/>
        </w:rPr>
        <w:t>(по согласованию).</w:t>
      </w:r>
    </w:p>
    <w:p w:rsidR="007A0B33" w:rsidRPr="00611A27" w:rsidRDefault="007A0B33" w:rsidP="00611A27">
      <w:pPr>
        <w:pStyle w:val="11"/>
        <w:snapToGrid w:val="0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</w:p>
    <w:p w:rsidR="007A0B33" w:rsidRPr="00BC1211" w:rsidRDefault="007A0B33" w:rsidP="00611A27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F7CD2">
      <w:pPr>
        <w:shd w:val="clear" w:color="auto" w:fill="FFFFFF"/>
        <w:tabs>
          <w:tab w:val="left" w:pos="749"/>
        </w:tabs>
        <w:spacing w:line="322" w:lineRule="exact"/>
        <w:ind w:left="360" w:right="10"/>
        <w:jc w:val="both"/>
        <w:rPr>
          <w:sz w:val="28"/>
          <w:szCs w:val="28"/>
        </w:rPr>
      </w:pPr>
    </w:p>
    <w:p w:rsidR="007A0B33" w:rsidRDefault="007A0B33" w:rsidP="0073608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</w:t>
      </w:r>
    </w:p>
    <w:p w:rsidR="007A0B33" w:rsidRDefault="007A0B33" w:rsidP="0073608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Приложение 2</w:t>
      </w:r>
    </w:p>
    <w:p w:rsidR="007A0B33" w:rsidRDefault="007A0B33" w:rsidP="0073608C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к постановлению администрации</w:t>
      </w:r>
    </w:p>
    <w:p w:rsidR="007A0B33" w:rsidRDefault="007A0B33" w:rsidP="0073608C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 w:rsidRPr="00004AE5">
        <w:rPr>
          <w:bCs/>
          <w:iCs/>
          <w:sz w:val="28"/>
          <w:szCs w:val="28"/>
        </w:rPr>
        <w:t>городского поселения Хомутово</w:t>
      </w:r>
      <w:r>
        <w:rPr>
          <w:bCs/>
          <w:spacing w:val="-2"/>
          <w:sz w:val="28"/>
          <w:szCs w:val="28"/>
        </w:rPr>
        <w:t xml:space="preserve"> </w:t>
      </w:r>
    </w:p>
    <w:p w:rsidR="007A0B33" w:rsidRPr="00CD7BF9" w:rsidRDefault="007A0B33" w:rsidP="00711C22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от 15 августа 2017 года  № 72а</w:t>
      </w:r>
    </w:p>
    <w:p w:rsidR="007A0B33" w:rsidRPr="0042455F" w:rsidRDefault="007A0B33" w:rsidP="0042455F">
      <w:pPr>
        <w:shd w:val="clear" w:color="auto" w:fill="FFFFFF"/>
        <w:jc w:val="right"/>
        <w:rPr>
          <w:bCs/>
          <w:spacing w:val="-2"/>
          <w:sz w:val="28"/>
          <w:szCs w:val="28"/>
          <w:u w:val="single"/>
        </w:rPr>
      </w:pPr>
    </w:p>
    <w:p w:rsidR="007A0B33" w:rsidRDefault="007A0B33" w:rsidP="00736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7A0B33" w:rsidRPr="00AC0873" w:rsidRDefault="007A0B33" w:rsidP="00736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РАБОТЕ ОБЩЕСТВЕННОЙ КОМИССИИ, ДЕЙСТВУЮЩЕЙ В РАМКАХ РЕАЛИЗАЦИИ </w:t>
      </w:r>
    </w:p>
    <w:p w:rsidR="007A0B33" w:rsidRDefault="007A0B33" w:rsidP="00736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ПРОГРАММЫ</w:t>
      </w:r>
      <w:r w:rsidRPr="00AC0873">
        <w:rPr>
          <w:b/>
          <w:bCs/>
          <w:sz w:val="28"/>
          <w:szCs w:val="28"/>
        </w:rPr>
        <w:t xml:space="preserve"> « ФОРМИРОВА</w:t>
      </w:r>
      <w:r>
        <w:rPr>
          <w:b/>
          <w:bCs/>
          <w:sz w:val="28"/>
          <w:szCs w:val="28"/>
        </w:rPr>
        <w:t>НИЕ СОВРЕМЕННОЙ ГОРОДСКОЙ СРЕДЫ</w:t>
      </w:r>
      <w:r w:rsidRPr="00AC0873">
        <w:rPr>
          <w:b/>
          <w:bCs/>
          <w:sz w:val="28"/>
          <w:szCs w:val="28"/>
        </w:rPr>
        <w:t xml:space="preserve"> НА ТЕР</w:t>
      </w:r>
      <w:r>
        <w:rPr>
          <w:b/>
          <w:bCs/>
          <w:sz w:val="28"/>
          <w:szCs w:val="28"/>
        </w:rPr>
        <w:t xml:space="preserve">РИТОРИИ ГОРОДСКОГО ПОСЕЛЕНИЯ ХОМУТОВО НОВОДЕРЕВЕНЬКОВСКОГО РАЙОНА ОРЛОВСКОЙ ОБЛАСТИ </w:t>
      </w:r>
    </w:p>
    <w:p w:rsidR="007A0B33" w:rsidRDefault="007A0B33" w:rsidP="00736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2018 - 2022 ГОДЫ»</w:t>
      </w:r>
    </w:p>
    <w:p w:rsidR="007A0B33" w:rsidRPr="00AC0873" w:rsidRDefault="007A0B33" w:rsidP="0073608C">
      <w:pPr>
        <w:jc w:val="center"/>
        <w:rPr>
          <w:b/>
          <w:bCs/>
          <w:sz w:val="28"/>
          <w:szCs w:val="28"/>
        </w:rPr>
      </w:pPr>
    </w:p>
    <w:p w:rsidR="007A0B33" w:rsidRPr="00AC0873" w:rsidRDefault="007A0B33" w:rsidP="0073608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Основные положения</w:t>
      </w:r>
    </w:p>
    <w:p w:rsidR="007A0B33" w:rsidRPr="00AC0873" w:rsidRDefault="007A0B33" w:rsidP="0073608C">
      <w:pPr>
        <w:ind w:firstLine="540"/>
        <w:jc w:val="both"/>
        <w:rPr>
          <w:sz w:val="28"/>
          <w:szCs w:val="28"/>
        </w:rPr>
      </w:pPr>
    </w:p>
    <w:p w:rsidR="007A0B33" w:rsidRDefault="007A0B33" w:rsidP="0073608C">
      <w:pPr>
        <w:jc w:val="both"/>
        <w:rPr>
          <w:sz w:val="28"/>
          <w:szCs w:val="28"/>
        </w:rPr>
      </w:pPr>
      <w:r w:rsidRPr="00FE2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1.1. Общественная комиссия (далее - Комиссия) является совещательным органом,  созданным в целях организации, проведения, координации и контроля за реализацией муниципальной программы «Формирование современной городской среды на территории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004AE5">
        <w:rPr>
          <w:sz w:val="28"/>
          <w:szCs w:val="28"/>
        </w:rPr>
        <w:t xml:space="preserve"> </w:t>
      </w:r>
      <w:r>
        <w:rPr>
          <w:sz w:val="28"/>
          <w:szCs w:val="28"/>
        </w:rPr>
        <w:t>на 2018 – 2022 годы».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Комиссия в своей деятельности руководствуется  Конституцией Российской </w:t>
      </w:r>
      <w:r>
        <w:rPr>
          <w:spacing w:val="-1"/>
          <w:sz w:val="28"/>
          <w:szCs w:val="28"/>
        </w:rPr>
        <w:t xml:space="preserve">Федерации, Градостроительным кодексом Российской Федерации, Федеральными </w:t>
      </w:r>
      <w:r>
        <w:rPr>
          <w:sz w:val="28"/>
          <w:szCs w:val="28"/>
        </w:rPr>
        <w:t xml:space="preserve">законами от 06.10.2003 № 131-ФЗ «Об общих принципах организации местного самоуправления в Российской Федерации», от 21.07.2014 № 212-ФЗ «Об основах </w:t>
      </w:r>
      <w:r>
        <w:rPr>
          <w:spacing w:val="-1"/>
          <w:sz w:val="28"/>
          <w:szCs w:val="28"/>
        </w:rPr>
        <w:t xml:space="preserve">общественного контроля в Российской Федерации», </w:t>
      </w:r>
      <w:r>
        <w:rPr>
          <w:sz w:val="28"/>
          <w:szCs w:val="28"/>
        </w:rPr>
        <w:t xml:space="preserve">Уставом поселка </w:t>
      </w:r>
      <w:r w:rsidRPr="00004AE5">
        <w:rPr>
          <w:bCs/>
          <w:iCs/>
          <w:sz w:val="28"/>
          <w:szCs w:val="28"/>
        </w:rPr>
        <w:t>Хомутово Новодеревеньковского района Орловской области</w:t>
      </w:r>
      <w:r>
        <w:rPr>
          <w:sz w:val="28"/>
          <w:szCs w:val="28"/>
        </w:rPr>
        <w:t>.</w:t>
      </w:r>
    </w:p>
    <w:p w:rsidR="007A0B33" w:rsidRDefault="007A0B33" w:rsidP="0073608C">
      <w:pPr>
        <w:jc w:val="both"/>
        <w:rPr>
          <w:sz w:val="28"/>
          <w:szCs w:val="28"/>
        </w:rPr>
      </w:pPr>
    </w:p>
    <w:p w:rsidR="007A0B33" w:rsidRDefault="007A0B33" w:rsidP="0073608C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и функции Комиссии</w:t>
      </w:r>
    </w:p>
    <w:p w:rsidR="007A0B33" w:rsidRDefault="007A0B33" w:rsidP="0073608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A0B33" w:rsidRDefault="007A0B33" w:rsidP="0073608C">
      <w:pPr>
        <w:rPr>
          <w:sz w:val="28"/>
          <w:szCs w:val="28"/>
        </w:rPr>
      </w:pPr>
      <w:r>
        <w:rPr>
          <w:sz w:val="28"/>
          <w:szCs w:val="28"/>
        </w:rPr>
        <w:t xml:space="preserve">         2.1.Основные задачи, которые должна решать Комиссия:</w:t>
      </w:r>
    </w:p>
    <w:p w:rsidR="007A0B33" w:rsidRDefault="007A0B33" w:rsidP="0073608C">
      <w:pPr>
        <w:rPr>
          <w:sz w:val="28"/>
          <w:szCs w:val="28"/>
        </w:rPr>
      </w:pPr>
      <w:r>
        <w:rPr>
          <w:sz w:val="28"/>
          <w:szCs w:val="28"/>
        </w:rPr>
        <w:t xml:space="preserve">           - создание условий для повышения эффективности использования бюджетных ресурсов в соответствии с приоритетами благоустройства поселка Хомутово;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определение направлений развития сферы благоустройства дворовых территорий и  общественных территорией  поселка Хомутово;</w:t>
      </w:r>
    </w:p>
    <w:p w:rsidR="007A0B33" w:rsidRPr="00EA420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EA4203">
        <w:rPr>
          <w:sz w:val="28"/>
          <w:szCs w:val="28"/>
        </w:rPr>
        <w:t>рассмотрение вопросов и осуществление постоянного контроля по поддержанию и улучшению санитарного и эстетического состояния, надлежащему обеспечению чистоты, порядка и организации благоуст</w:t>
      </w:r>
      <w:r>
        <w:rPr>
          <w:sz w:val="28"/>
          <w:szCs w:val="28"/>
        </w:rPr>
        <w:t xml:space="preserve">ройства, </w:t>
      </w:r>
      <w:r w:rsidRPr="00EA4203">
        <w:rPr>
          <w:sz w:val="28"/>
          <w:szCs w:val="28"/>
        </w:rPr>
        <w:t xml:space="preserve"> очистки и </w:t>
      </w:r>
      <w:r>
        <w:rPr>
          <w:sz w:val="28"/>
          <w:szCs w:val="28"/>
        </w:rPr>
        <w:t>уборки на территории поселка Хомутово.</w:t>
      </w:r>
      <w:r w:rsidRPr="00EA4203">
        <w:rPr>
          <w:sz w:val="28"/>
          <w:szCs w:val="28"/>
        </w:rPr>
        <w:t xml:space="preserve"> 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Комиссия для реализации, возложенных на неё задач осуществляет следующие функции: </w:t>
      </w:r>
    </w:p>
    <w:p w:rsidR="007A0B33" w:rsidRDefault="007A0B33" w:rsidP="0073608C">
      <w:pPr>
        <w:shd w:val="clear" w:color="auto" w:fill="FFFFFF"/>
        <w:tabs>
          <w:tab w:val="left" w:pos="1162"/>
        </w:tabs>
        <w:spacing w:line="322" w:lineRule="exact"/>
        <w:ind w:left="5" w:firstLine="538"/>
        <w:jc w:val="both"/>
      </w:pPr>
      <w:r>
        <w:rPr>
          <w:spacing w:val="-2"/>
          <w:sz w:val="28"/>
          <w:szCs w:val="28"/>
        </w:rPr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обсуждения. </w:t>
      </w:r>
    </w:p>
    <w:p w:rsidR="007A0B33" w:rsidRDefault="007A0B33" w:rsidP="0073608C">
      <w:pPr>
        <w:shd w:val="clear" w:color="auto" w:fill="FFFFFF"/>
        <w:spacing w:line="317" w:lineRule="exact"/>
        <w:ind w:left="14" w:right="10" w:firstLine="5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 xml:space="preserve">, заинтересованных лиц и организаций </w:t>
      </w:r>
      <w:r>
        <w:rPr>
          <w:sz w:val="28"/>
          <w:szCs w:val="28"/>
        </w:rPr>
        <w:t>поселка Хомутово</w:t>
      </w:r>
      <w:r>
        <w:rPr>
          <w:spacing w:val="-1"/>
          <w:sz w:val="28"/>
          <w:szCs w:val="28"/>
        </w:rPr>
        <w:t>.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обсуждение.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рассматривает заявки на участие в отборе дворовых территорий  и общественной территории поселка Верховье, осуществляет оценку  для формирования адресного перечня дворовых территорий и общественной территории поселка Верховье в рамках реализации  муниципальной программы «Формирование современной городской среды на территории поселка Хомутово на 2018 – 2022 годы».</w:t>
      </w:r>
    </w:p>
    <w:p w:rsidR="007A0B33" w:rsidRPr="003933D4" w:rsidRDefault="007A0B33" w:rsidP="0073608C">
      <w:pPr>
        <w:jc w:val="both"/>
        <w:rPr>
          <w:sz w:val="28"/>
          <w:szCs w:val="28"/>
        </w:rPr>
      </w:pPr>
      <w:r>
        <w:t xml:space="preserve">         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 xml:space="preserve">льности администрации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00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жителями, заинтересованными лицами, организациями поселка Хомутово </w:t>
      </w:r>
      <w:r w:rsidRPr="003933D4">
        <w:rPr>
          <w:sz w:val="28"/>
          <w:szCs w:val="28"/>
        </w:rPr>
        <w:t>в сф</w:t>
      </w:r>
      <w:r>
        <w:rPr>
          <w:sz w:val="28"/>
          <w:szCs w:val="28"/>
        </w:rPr>
        <w:t xml:space="preserve">ере благоустройства, организует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осуществляет контроль за ходом выполнения работ по благоустройству дворовых территорий и общественной территории  поселка Хомутово. </w:t>
      </w:r>
    </w:p>
    <w:p w:rsidR="007A0B33" w:rsidRDefault="007A0B33" w:rsidP="0073608C">
      <w:pPr>
        <w:jc w:val="both"/>
        <w:rPr>
          <w:sz w:val="28"/>
          <w:szCs w:val="28"/>
        </w:rPr>
      </w:pPr>
    </w:p>
    <w:p w:rsidR="007A0B33" w:rsidRDefault="007A0B33" w:rsidP="0073608C">
      <w:pPr>
        <w:jc w:val="center"/>
        <w:rPr>
          <w:sz w:val="28"/>
          <w:szCs w:val="28"/>
        </w:rPr>
      </w:pPr>
      <w:r w:rsidRPr="00367A9C">
        <w:rPr>
          <w:sz w:val="28"/>
          <w:szCs w:val="28"/>
        </w:rPr>
        <w:t>3. Права Комиссии</w:t>
      </w:r>
    </w:p>
    <w:p w:rsidR="007A0B33" w:rsidRDefault="007A0B33" w:rsidP="0073608C">
      <w:pPr>
        <w:jc w:val="center"/>
        <w:rPr>
          <w:sz w:val="28"/>
          <w:szCs w:val="28"/>
        </w:rPr>
      </w:pPr>
    </w:p>
    <w:p w:rsidR="007A0B33" w:rsidRDefault="007A0B33" w:rsidP="0073608C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Комиссия для решения возложенных на неё задач имеет право:</w:t>
      </w:r>
    </w:p>
    <w:p w:rsidR="007A0B33" w:rsidRDefault="007A0B33" w:rsidP="0073608C">
      <w:pPr>
        <w:shd w:val="clear" w:color="auto" w:fill="FFFFFF"/>
        <w:tabs>
          <w:tab w:val="left" w:pos="1320"/>
        </w:tabs>
        <w:spacing w:line="317" w:lineRule="exact"/>
        <w:ind w:left="14" w:right="10"/>
        <w:jc w:val="both"/>
      </w:pPr>
      <w:r>
        <w:rPr>
          <w:sz w:val="28"/>
          <w:szCs w:val="28"/>
        </w:rPr>
        <w:t xml:space="preserve">           - привлекать в случае необходимости экспертов и специалистов для</w:t>
      </w:r>
      <w:r>
        <w:rPr>
          <w:sz w:val="28"/>
          <w:szCs w:val="28"/>
        </w:rPr>
        <w:br/>
        <w:t>выполнения консультационных и экспертных работ;</w:t>
      </w:r>
    </w:p>
    <w:p w:rsidR="007A0B33" w:rsidRDefault="007A0B33" w:rsidP="0073608C">
      <w:pPr>
        <w:shd w:val="clear" w:color="auto" w:fill="FFFFFF"/>
        <w:tabs>
          <w:tab w:val="left" w:pos="1248"/>
        </w:tabs>
        <w:spacing w:line="317" w:lineRule="exact"/>
        <w:ind w:left="14" w:right="10" w:firstLine="542"/>
        <w:jc w:val="both"/>
      </w:pPr>
      <w:r>
        <w:rPr>
          <w:sz w:val="28"/>
          <w:szCs w:val="28"/>
        </w:rPr>
        <w:t xml:space="preserve">   - </w:t>
      </w:r>
      <w:r>
        <w:rPr>
          <w:spacing w:val="-2"/>
          <w:sz w:val="28"/>
          <w:szCs w:val="28"/>
        </w:rPr>
        <w:t xml:space="preserve">взаимодействовать с инициатором обсуждений, представителями средств </w:t>
      </w:r>
      <w:r>
        <w:rPr>
          <w:sz w:val="28"/>
          <w:szCs w:val="28"/>
        </w:rPr>
        <w:t>массовой информации;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- р</w:t>
      </w:r>
      <w:r w:rsidRPr="00C77299">
        <w:rPr>
          <w:color w:val="000000"/>
          <w:sz w:val="28"/>
          <w:szCs w:val="28"/>
          <w:shd w:val="clear" w:color="auto" w:fill="FFFFFF"/>
        </w:rPr>
        <w:t>ассмат</w:t>
      </w:r>
      <w:r>
        <w:rPr>
          <w:color w:val="000000"/>
          <w:sz w:val="28"/>
          <w:szCs w:val="28"/>
          <w:shd w:val="clear" w:color="auto" w:fill="FFFFFF"/>
        </w:rPr>
        <w:t>ривать на своих заседаниях</w:t>
      </w:r>
      <w:r w:rsidRPr="00C77299">
        <w:rPr>
          <w:color w:val="000000"/>
          <w:sz w:val="28"/>
          <w:szCs w:val="28"/>
          <w:shd w:val="clear" w:color="auto" w:fill="FFFFFF"/>
        </w:rPr>
        <w:t xml:space="preserve"> вопросы, связанные со сферой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дворовых территорий и </w:t>
      </w:r>
      <w:r>
        <w:rPr>
          <w:sz w:val="28"/>
          <w:szCs w:val="28"/>
        </w:rPr>
        <w:t xml:space="preserve">общественных территорий; 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запрашивать у органов местного самоуправления, организаций необходимые для осуществления деятельности материалы и информацию;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заслушивать на своих заседаниях членов Комиссии, а также не входящих в его состав представителей органов местного самоуправления, организаций по вопросам, отнесенным к компетенции Комиссии;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933D4">
        <w:t xml:space="preserve"> </w:t>
      </w:r>
      <w:r w:rsidRPr="003933D4">
        <w:rPr>
          <w:sz w:val="28"/>
          <w:szCs w:val="28"/>
        </w:rPr>
        <w:t xml:space="preserve">осуществлять регулярные выездные проверки, рейды и иные контрольные мероприятия, в том числе с представителями </w:t>
      </w:r>
      <w:r>
        <w:rPr>
          <w:sz w:val="28"/>
          <w:szCs w:val="28"/>
        </w:rPr>
        <w:t xml:space="preserve">администрации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z w:val="28"/>
          <w:szCs w:val="28"/>
        </w:rPr>
        <w:t>,</w:t>
      </w:r>
      <w:r w:rsidRPr="003933D4">
        <w:rPr>
          <w:sz w:val="28"/>
          <w:szCs w:val="28"/>
        </w:rPr>
        <w:t xml:space="preserve"> контролирующих, инспектирующих и правоох</w:t>
      </w:r>
      <w:r>
        <w:rPr>
          <w:sz w:val="28"/>
          <w:szCs w:val="28"/>
        </w:rPr>
        <w:t>ранительных органов за выполнением работ по благоустройству дворовых территорий и общественной территории  поселка Хомутово;</w:t>
      </w:r>
    </w:p>
    <w:p w:rsidR="007A0B33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933D4">
        <w:t xml:space="preserve"> </w:t>
      </w:r>
      <w:r w:rsidRPr="00137492">
        <w:rPr>
          <w:sz w:val="28"/>
          <w:szCs w:val="28"/>
        </w:rPr>
        <w:t xml:space="preserve">составлять акты выявленных </w:t>
      </w:r>
      <w:r>
        <w:rPr>
          <w:sz w:val="28"/>
          <w:szCs w:val="28"/>
        </w:rPr>
        <w:t>нарушений строительных норм и правил выполняемых видов работ, определенных проектно – сметной документацией</w:t>
      </w:r>
      <w:r w:rsidRPr="00137492">
        <w:rPr>
          <w:sz w:val="28"/>
          <w:szCs w:val="28"/>
        </w:rPr>
        <w:t xml:space="preserve">, </w:t>
      </w:r>
      <w:r>
        <w:rPr>
          <w:sz w:val="28"/>
          <w:szCs w:val="28"/>
        </w:rPr>
        <w:t>выдавать</w:t>
      </w:r>
      <w:r w:rsidRPr="00137492">
        <w:rPr>
          <w:sz w:val="28"/>
          <w:szCs w:val="28"/>
        </w:rPr>
        <w:t xml:space="preserve"> предписания об </w:t>
      </w:r>
      <w:r>
        <w:rPr>
          <w:sz w:val="28"/>
          <w:szCs w:val="28"/>
        </w:rPr>
        <w:t>устранении нарушений</w:t>
      </w:r>
      <w:r w:rsidRPr="00137492">
        <w:rPr>
          <w:sz w:val="28"/>
          <w:szCs w:val="28"/>
        </w:rPr>
        <w:t>, устанавливать сроки и порядок устранения выявленных нарушений требований действующего законодательства о благоустройстве, осуществлять фото- и видео</w:t>
      </w:r>
      <w:r>
        <w:rPr>
          <w:sz w:val="28"/>
          <w:szCs w:val="28"/>
        </w:rPr>
        <w:t xml:space="preserve"> </w:t>
      </w:r>
      <w:r w:rsidRPr="00137492">
        <w:rPr>
          <w:sz w:val="28"/>
          <w:szCs w:val="28"/>
        </w:rPr>
        <w:t>- съёмку мест проверок и рейдов, с дальнейшим представлением материалов фото- и видео- съёмки на рассмотрение заседаний Комиссии, направлять указанные докум</w:t>
      </w:r>
      <w:r>
        <w:rPr>
          <w:sz w:val="28"/>
          <w:szCs w:val="28"/>
        </w:rPr>
        <w:t xml:space="preserve">енты </w:t>
      </w:r>
      <w:r w:rsidRPr="00137492">
        <w:rPr>
          <w:sz w:val="28"/>
          <w:szCs w:val="28"/>
        </w:rPr>
        <w:t xml:space="preserve"> организациям различных форм собственности, а также индивидуальным предпринимателям и гражданам;  </w:t>
      </w:r>
    </w:p>
    <w:p w:rsidR="007A0B33" w:rsidRPr="00137492" w:rsidRDefault="007A0B33" w:rsidP="007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37492">
        <w:rPr>
          <w:sz w:val="28"/>
          <w:szCs w:val="28"/>
        </w:rPr>
        <w:t xml:space="preserve">делать заключения, </w:t>
      </w:r>
      <w:r>
        <w:rPr>
          <w:sz w:val="28"/>
          <w:szCs w:val="28"/>
        </w:rPr>
        <w:t xml:space="preserve">давать </w:t>
      </w:r>
      <w:r w:rsidRPr="00137492">
        <w:rPr>
          <w:sz w:val="28"/>
          <w:szCs w:val="28"/>
        </w:rPr>
        <w:t>рекомендации, предложения по вопросам благоустройства</w:t>
      </w:r>
      <w:r>
        <w:rPr>
          <w:sz w:val="28"/>
          <w:szCs w:val="28"/>
        </w:rPr>
        <w:t xml:space="preserve"> дворовых территорий и общественной территории  поселка Хомутово</w:t>
      </w:r>
      <w:r w:rsidRPr="00137492">
        <w:rPr>
          <w:sz w:val="28"/>
          <w:szCs w:val="28"/>
        </w:rPr>
        <w:t>;</w:t>
      </w:r>
    </w:p>
    <w:p w:rsidR="007A0B33" w:rsidRDefault="007A0B33" w:rsidP="0073608C">
      <w:pPr>
        <w:shd w:val="clear" w:color="auto" w:fill="FFFFFF"/>
        <w:spacing w:line="317" w:lineRule="exact"/>
        <w:ind w:left="5" w:right="5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37492">
        <w:rPr>
          <w:sz w:val="28"/>
          <w:szCs w:val="28"/>
        </w:rPr>
        <w:t>организовывать и проводить в установленном порядке коо</w:t>
      </w:r>
      <w:r>
        <w:rPr>
          <w:sz w:val="28"/>
          <w:szCs w:val="28"/>
        </w:rPr>
        <w:t>рдинационные совещания и рабочие</w:t>
      </w:r>
      <w:r w:rsidRPr="00137492">
        <w:rPr>
          <w:sz w:val="28"/>
          <w:szCs w:val="28"/>
        </w:rPr>
        <w:t xml:space="preserve"> встречи;</w:t>
      </w:r>
    </w:p>
    <w:p w:rsidR="007A0B33" w:rsidRDefault="007A0B33" w:rsidP="0073608C">
      <w:pPr>
        <w:shd w:val="clear" w:color="auto" w:fill="FFFFFF"/>
        <w:spacing w:line="317" w:lineRule="exact"/>
        <w:ind w:left="5" w:right="5" w:firstLine="547"/>
        <w:jc w:val="both"/>
        <w:rPr>
          <w:sz w:val="28"/>
          <w:szCs w:val="28"/>
        </w:rPr>
      </w:pPr>
      <w:r w:rsidRPr="00137492">
        <w:rPr>
          <w:sz w:val="28"/>
          <w:szCs w:val="28"/>
        </w:rPr>
        <w:t xml:space="preserve"> - оказывать практическую и методическую помощь жителям, заинтересованным лицам, организациям</w:t>
      </w:r>
      <w:r>
        <w:rPr>
          <w:sz w:val="28"/>
          <w:szCs w:val="28"/>
        </w:rPr>
        <w:t xml:space="preserve"> поселка</w:t>
      </w:r>
      <w:r w:rsidRPr="00137492">
        <w:rPr>
          <w:sz w:val="28"/>
          <w:szCs w:val="28"/>
        </w:rPr>
        <w:t>, готовить и направлять им письменные разъяснения по вопроса</w:t>
      </w:r>
      <w:r>
        <w:rPr>
          <w:sz w:val="28"/>
          <w:szCs w:val="28"/>
        </w:rPr>
        <w:t>м, отнесённым к её компетенции.</w:t>
      </w:r>
    </w:p>
    <w:p w:rsidR="007A0B33" w:rsidRDefault="007A0B33" w:rsidP="0073608C">
      <w:pPr>
        <w:shd w:val="clear" w:color="auto" w:fill="FFFFFF"/>
        <w:spacing w:before="312"/>
        <w:ind w:right="14"/>
        <w:jc w:val="center"/>
      </w:pPr>
      <w:r>
        <w:rPr>
          <w:spacing w:val="-1"/>
          <w:sz w:val="28"/>
          <w:szCs w:val="28"/>
        </w:rPr>
        <w:t>4. Состав Комиссии</w:t>
      </w:r>
    </w:p>
    <w:p w:rsidR="007A0B33" w:rsidRDefault="007A0B33" w:rsidP="0073608C">
      <w:pPr>
        <w:shd w:val="clear" w:color="auto" w:fill="FFFFFF"/>
        <w:tabs>
          <w:tab w:val="left" w:pos="1406"/>
        </w:tabs>
        <w:spacing w:before="317" w:line="322" w:lineRule="exact"/>
        <w:ind w:left="10" w:right="10" w:firstLine="710"/>
        <w:jc w:val="both"/>
      </w:pPr>
      <w:r>
        <w:rPr>
          <w:spacing w:val="-9"/>
          <w:sz w:val="28"/>
          <w:szCs w:val="28"/>
        </w:rPr>
        <w:t xml:space="preserve">4.1. </w:t>
      </w:r>
      <w:r>
        <w:rPr>
          <w:sz w:val="28"/>
          <w:szCs w:val="28"/>
        </w:rPr>
        <w:t>Состав Комиссии утверждается постановлением администрации</w:t>
      </w:r>
      <w:r>
        <w:rPr>
          <w:sz w:val="28"/>
          <w:szCs w:val="28"/>
        </w:rPr>
        <w:br/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z w:val="28"/>
          <w:szCs w:val="28"/>
        </w:rPr>
        <w:t>.</w:t>
      </w:r>
    </w:p>
    <w:p w:rsidR="007A0B33" w:rsidRDefault="007A0B33" w:rsidP="0073608C">
      <w:pPr>
        <w:shd w:val="clear" w:color="auto" w:fill="FFFFFF"/>
        <w:tabs>
          <w:tab w:val="left" w:pos="0"/>
        </w:tabs>
        <w:spacing w:line="322" w:lineRule="exact"/>
        <w:ind w:left="10" w:right="10" w:hanging="10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4.2. </w:t>
      </w:r>
      <w:r>
        <w:rPr>
          <w:spacing w:val="-1"/>
          <w:sz w:val="28"/>
          <w:szCs w:val="28"/>
        </w:rPr>
        <w:t xml:space="preserve">В состав Комиссии входят следующие лица: </w:t>
      </w:r>
    </w:p>
    <w:p w:rsidR="007A0B33" w:rsidRDefault="007A0B33" w:rsidP="0073608C">
      <w:pPr>
        <w:shd w:val="clear" w:color="auto" w:fill="FFFFFF"/>
        <w:tabs>
          <w:tab w:val="left" w:pos="1219"/>
        </w:tabs>
        <w:spacing w:line="322" w:lineRule="exact"/>
        <w:ind w:left="10" w:right="10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председатель;</w:t>
      </w:r>
    </w:p>
    <w:p w:rsidR="007A0B33" w:rsidRDefault="007A0B33" w:rsidP="0073608C">
      <w:pPr>
        <w:shd w:val="clear" w:color="auto" w:fill="FFFFFF"/>
        <w:tabs>
          <w:tab w:val="left" w:pos="1219"/>
        </w:tabs>
        <w:spacing w:line="322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-  секретарь;</w:t>
      </w:r>
    </w:p>
    <w:p w:rsidR="007A0B33" w:rsidRDefault="007A0B33" w:rsidP="0073608C">
      <w:pPr>
        <w:shd w:val="clear" w:color="auto" w:fill="FFFFFF"/>
        <w:tabs>
          <w:tab w:val="left" w:pos="1219"/>
        </w:tabs>
        <w:spacing w:line="322" w:lineRule="exact"/>
        <w:ind w:left="10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Комиссии. </w:t>
      </w:r>
    </w:p>
    <w:p w:rsidR="007A0B33" w:rsidRDefault="007A0B33" w:rsidP="0073608C">
      <w:pPr>
        <w:shd w:val="clear" w:color="auto" w:fill="FFFFFF"/>
        <w:tabs>
          <w:tab w:val="left" w:pos="720"/>
        </w:tabs>
        <w:spacing w:line="322" w:lineRule="exact"/>
        <w:ind w:left="10" w:right="10" w:firstLine="710"/>
        <w:jc w:val="both"/>
      </w:pPr>
      <w:r>
        <w:rPr>
          <w:sz w:val="28"/>
          <w:szCs w:val="28"/>
        </w:rPr>
        <w:t>Состав Комиссии представлен в приложении к настоящему Положению.</w:t>
      </w:r>
    </w:p>
    <w:p w:rsidR="007A0B33" w:rsidRDefault="007A0B33" w:rsidP="0073608C">
      <w:pPr>
        <w:shd w:val="clear" w:color="auto" w:fill="FFFFFF"/>
        <w:tabs>
          <w:tab w:val="left" w:pos="1330"/>
        </w:tabs>
        <w:spacing w:line="322" w:lineRule="exact"/>
        <w:ind w:left="14" w:right="5" w:firstLine="706"/>
        <w:jc w:val="both"/>
      </w:pPr>
      <w:r>
        <w:rPr>
          <w:spacing w:val="-9"/>
          <w:sz w:val="28"/>
          <w:szCs w:val="28"/>
        </w:rPr>
        <w:t>4.3.</w:t>
      </w:r>
      <w:r>
        <w:rPr>
          <w:sz w:val="28"/>
          <w:szCs w:val="28"/>
        </w:rPr>
        <w:t>Функции председателя, секретаря и членов Комиссии:</w:t>
      </w:r>
    </w:p>
    <w:p w:rsidR="007A0B33" w:rsidRDefault="007A0B33" w:rsidP="0073608C">
      <w:pPr>
        <w:shd w:val="clear" w:color="auto" w:fill="FFFFFF"/>
        <w:tabs>
          <w:tab w:val="left" w:pos="1411"/>
        </w:tabs>
        <w:spacing w:line="322" w:lineRule="exact"/>
        <w:ind w:left="715"/>
      </w:pPr>
      <w:r>
        <w:rPr>
          <w:spacing w:val="-7"/>
          <w:sz w:val="28"/>
          <w:szCs w:val="28"/>
        </w:rPr>
        <w:t>4.3.1.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Председатель Комиссии: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организует работу по подготовке отчета о деятельности Комиссии;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место, время проведения и утверждает повестку дня заседания Комиссии;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от имени Комиссии все документы, связанные с выполнением возложенных на Комиссию задач;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5"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общий контроль за реализацией принятых Комиссией решений и рекомендаций;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представляет Комиссию по вопросам, относящимся к его компетенции;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несет персональную ответственность за выполнение возложенных на Комиссию задач;</w:t>
      </w:r>
    </w:p>
    <w:p w:rsidR="007A0B33" w:rsidRDefault="007A0B33" w:rsidP="004E56AF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необходимости внесения изменений в состав Комиссии;</w:t>
      </w:r>
    </w:p>
    <w:p w:rsidR="007A0B33" w:rsidRPr="00FF58DA" w:rsidRDefault="007A0B33" w:rsidP="00FF58DA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о необходимости внесения изменений в состав Комиссии;</w:t>
      </w:r>
    </w:p>
    <w:p w:rsidR="007A0B33" w:rsidRDefault="007A0B33" w:rsidP="0073608C">
      <w:pPr>
        <w:numPr>
          <w:ilvl w:val="0"/>
          <w:numId w:val="10"/>
        </w:numPr>
        <w:shd w:val="clear" w:color="auto" w:fill="FFFFFF"/>
        <w:tabs>
          <w:tab w:val="left" w:pos="1411"/>
        </w:tabs>
        <w:spacing w:line="322" w:lineRule="exact"/>
        <w:ind w:left="715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 Секретарь Комиссии:</w:t>
      </w:r>
    </w:p>
    <w:p w:rsidR="007A0B33" w:rsidRDefault="007A0B33" w:rsidP="0073608C">
      <w:pPr>
        <w:rPr>
          <w:sz w:val="2"/>
          <w:szCs w:val="2"/>
        </w:rPr>
      </w:pP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осуществляет контроль за выполнением плана работы и представлением </w:t>
      </w:r>
      <w:r>
        <w:rPr>
          <w:sz w:val="28"/>
          <w:szCs w:val="28"/>
        </w:rPr>
        <w:t>установленной отчетности Комиссии;</w:t>
      </w:r>
    </w:p>
    <w:p w:rsidR="007A0B33" w:rsidRPr="00252BB5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оформляет протоколы заседаний Комиссии;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осуществляет контроль за выполнением принятых Комиссией решений и </w:t>
      </w:r>
      <w:r>
        <w:rPr>
          <w:sz w:val="28"/>
          <w:szCs w:val="28"/>
        </w:rPr>
        <w:t>поручений председателя Комиссии;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before="5"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осуществляет документационное обеспечение деятельности Комиссии;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проектов планов работы Комиссии;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формирует проект повестки дня заседаний Комиссии;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организует сбор и подготовку материалов к заседаниям </w:t>
      </w:r>
      <w:r>
        <w:rPr>
          <w:spacing w:val="-1"/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66"/>
        </w:tabs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7A0B33" w:rsidRDefault="007A0B33" w:rsidP="0073608C">
      <w:pPr>
        <w:shd w:val="clear" w:color="auto" w:fill="FFFFFF"/>
        <w:spacing w:line="317" w:lineRule="exact"/>
        <w:ind w:left="14" w:right="19"/>
        <w:jc w:val="both"/>
      </w:pPr>
      <w:r>
        <w:rPr>
          <w:sz w:val="28"/>
          <w:szCs w:val="28"/>
        </w:rPr>
        <w:t xml:space="preserve">           - организует участие в заседаниях Комиссии представителей </w:t>
      </w:r>
      <w:r>
        <w:rPr>
          <w:spacing w:val="-1"/>
          <w:sz w:val="28"/>
          <w:szCs w:val="28"/>
        </w:rPr>
        <w:t xml:space="preserve">администрации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pacing w:val="-1"/>
          <w:sz w:val="28"/>
          <w:szCs w:val="28"/>
        </w:rPr>
        <w:t xml:space="preserve">, а также представителей  организаций, </w:t>
      </w:r>
      <w:r>
        <w:rPr>
          <w:sz w:val="28"/>
          <w:szCs w:val="28"/>
        </w:rPr>
        <w:t>деятельность которых связана с рассматриваемыми вопросами;</w:t>
      </w:r>
    </w:p>
    <w:p w:rsidR="007A0B33" w:rsidRDefault="007A0B33" w:rsidP="0073608C">
      <w:pPr>
        <w:shd w:val="clear" w:color="auto" w:fill="FFFFFF"/>
        <w:tabs>
          <w:tab w:val="left" w:pos="1075"/>
        </w:tabs>
        <w:spacing w:line="317" w:lineRule="exact"/>
        <w:ind w:left="14" w:right="14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формирует в дело документы Комиссии, хранит их и сдает в архив в установленном порядке.</w:t>
      </w:r>
    </w:p>
    <w:p w:rsidR="007A0B33" w:rsidRDefault="007A0B33" w:rsidP="0073608C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17" w:lineRule="exact"/>
        <w:ind w:left="10" w:right="10" w:firstLine="71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Члены Комиссии принимают участие в работе Комиссии с правом решающего голоса;</w:t>
      </w:r>
    </w:p>
    <w:p w:rsidR="007A0B33" w:rsidRDefault="007A0B33" w:rsidP="0073608C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17" w:lineRule="exact"/>
        <w:ind w:left="725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Имеют право:</w:t>
      </w:r>
    </w:p>
    <w:p w:rsidR="007A0B33" w:rsidRDefault="007A0B33" w:rsidP="0073608C">
      <w:pPr>
        <w:rPr>
          <w:sz w:val="2"/>
          <w:szCs w:val="2"/>
        </w:rPr>
      </w:pP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317" w:lineRule="exact"/>
        <w:ind w:left="14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доступа к информации и другим материалам, рассматриваемым на заседаниях;</w:t>
      </w:r>
    </w:p>
    <w:p w:rsidR="007A0B33" w:rsidRDefault="007A0B33" w:rsidP="0073608C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317" w:lineRule="exact"/>
        <w:ind w:left="14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7A0B33" w:rsidRDefault="007A0B33" w:rsidP="0073608C">
      <w:pPr>
        <w:numPr>
          <w:ilvl w:val="0"/>
          <w:numId w:val="12"/>
        </w:numPr>
        <w:shd w:val="clear" w:color="auto" w:fill="FFFFFF"/>
        <w:tabs>
          <w:tab w:val="left" w:pos="1075"/>
        </w:tabs>
        <w:spacing w:line="317" w:lineRule="exact"/>
        <w:ind w:left="730"/>
        <w:rPr>
          <w:sz w:val="28"/>
          <w:szCs w:val="28"/>
        </w:rPr>
      </w:pPr>
      <w:r>
        <w:rPr>
          <w:sz w:val="28"/>
          <w:szCs w:val="28"/>
        </w:rPr>
        <w:t>возглавлять и участвовать в образуемых Комиссией рабочих группах.</w:t>
      </w:r>
    </w:p>
    <w:p w:rsidR="007A0B33" w:rsidRDefault="007A0B33" w:rsidP="0073608C">
      <w:pPr>
        <w:shd w:val="clear" w:color="auto" w:fill="FFFFFF"/>
        <w:spacing w:before="322"/>
        <w:ind w:left="5"/>
        <w:jc w:val="center"/>
      </w:pPr>
      <w:r>
        <w:rPr>
          <w:sz w:val="28"/>
          <w:szCs w:val="28"/>
        </w:rPr>
        <w:t>5. Организация работы Комиссии</w:t>
      </w:r>
    </w:p>
    <w:p w:rsidR="007A0B33" w:rsidRDefault="007A0B33" w:rsidP="0073608C">
      <w:pPr>
        <w:shd w:val="clear" w:color="auto" w:fill="FFFFFF"/>
        <w:tabs>
          <w:tab w:val="left" w:pos="1267"/>
        </w:tabs>
        <w:spacing w:before="317" w:line="322" w:lineRule="exact"/>
        <w:ind w:left="5" w:right="14" w:firstLine="725"/>
        <w:jc w:val="both"/>
      </w:pPr>
      <w:r>
        <w:rPr>
          <w:spacing w:val="-11"/>
          <w:sz w:val="28"/>
          <w:szCs w:val="28"/>
        </w:rPr>
        <w:t>5.1.</w:t>
      </w:r>
      <w:r>
        <w:rPr>
          <w:sz w:val="28"/>
          <w:szCs w:val="28"/>
        </w:rPr>
        <w:tab/>
        <w:t>Комиссия осуществляет свою деятельность в соответствии с планом работы и повесткой дня заседания, утверждаемыми председателем Комиссии.</w:t>
      </w:r>
    </w:p>
    <w:p w:rsidR="007A0B33" w:rsidRDefault="007A0B33" w:rsidP="00C4583D">
      <w:pPr>
        <w:shd w:val="clear" w:color="auto" w:fill="FFFFFF"/>
        <w:tabs>
          <w:tab w:val="left" w:pos="1205"/>
        </w:tabs>
        <w:spacing w:line="322" w:lineRule="exact"/>
        <w:ind w:left="720"/>
        <w:rPr>
          <w:sz w:val="28"/>
          <w:szCs w:val="28"/>
        </w:rPr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  <w:t xml:space="preserve">Заседания Комиссии проводятся, по мере необходимости. </w:t>
      </w:r>
    </w:p>
    <w:p w:rsidR="007A0B33" w:rsidRDefault="007A0B33" w:rsidP="00C4583D">
      <w:pPr>
        <w:shd w:val="clear" w:color="auto" w:fill="FFFFFF"/>
        <w:tabs>
          <w:tab w:val="left" w:pos="1205"/>
        </w:tabs>
        <w:spacing w:line="322" w:lineRule="exact"/>
        <w:ind w:left="72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sz w:val="28"/>
          <w:szCs w:val="28"/>
        </w:rPr>
        <w:t>более 50% состава лиц, входящих в состав Комиссии.</w:t>
      </w:r>
    </w:p>
    <w:p w:rsidR="007A0B33" w:rsidRDefault="007A0B33" w:rsidP="0073608C">
      <w:pPr>
        <w:numPr>
          <w:ilvl w:val="0"/>
          <w:numId w:val="14"/>
        </w:numPr>
        <w:shd w:val="clear" w:color="auto" w:fill="FFFFFF"/>
        <w:tabs>
          <w:tab w:val="left" w:pos="1205"/>
        </w:tabs>
        <w:spacing w:line="322" w:lineRule="exact"/>
        <w:ind w:left="730"/>
        <w:rPr>
          <w:spacing w:val="-11"/>
          <w:sz w:val="28"/>
          <w:szCs w:val="28"/>
        </w:rPr>
      </w:pPr>
      <w:r>
        <w:rPr>
          <w:sz w:val="28"/>
          <w:szCs w:val="28"/>
        </w:rPr>
        <w:t>Члены Комиссии участвуют в его заседаниях без права замены.</w:t>
      </w:r>
    </w:p>
    <w:p w:rsidR="007A0B33" w:rsidRDefault="007A0B33" w:rsidP="0073608C">
      <w:pPr>
        <w:shd w:val="clear" w:color="auto" w:fill="FFFFFF"/>
        <w:spacing w:line="322" w:lineRule="exact"/>
        <w:ind w:left="10" w:right="14" w:firstLine="710"/>
        <w:jc w:val="both"/>
      </w:pPr>
      <w:r>
        <w:rPr>
          <w:sz w:val="28"/>
          <w:szCs w:val="28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7A0B33" w:rsidRDefault="007A0B33" w:rsidP="0073608C">
      <w:pPr>
        <w:numPr>
          <w:ilvl w:val="0"/>
          <w:numId w:val="15"/>
        </w:numPr>
        <w:shd w:val="clear" w:color="auto" w:fill="FFFFFF"/>
        <w:tabs>
          <w:tab w:val="left" w:pos="1330"/>
        </w:tabs>
        <w:spacing w:before="5" w:line="322" w:lineRule="exact"/>
        <w:ind w:left="10" w:right="19" w:firstLine="71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На заседания Комиссии при необходимости могут приглашаться </w:t>
      </w:r>
      <w:r>
        <w:rPr>
          <w:spacing w:val="-1"/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 администрации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z w:val="28"/>
          <w:szCs w:val="28"/>
        </w:rPr>
        <w:t>, общественных и иных организаций, не входящие в состав Комиссии.</w:t>
      </w:r>
    </w:p>
    <w:p w:rsidR="007A0B33" w:rsidRPr="00ED20F7" w:rsidRDefault="007A0B33" w:rsidP="0073608C">
      <w:pPr>
        <w:numPr>
          <w:ilvl w:val="0"/>
          <w:numId w:val="15"/>
        </w:numPr>
        <w:shd w:val="clear" w:color="auto" w:fill="FFFFFF"/>
        <w:tabs>
          <w:tab w:val="left" w:pos="1330"/>
        </w:tabs>
        <w:spacing w:line="322" w:lineRule="exact"/>
        <w:ind w:left="10" w:right="19" w:firstLine="71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Решения Комиссии принимаются большинством голосов присутствующих на заседании лиц, входящих в состав Комиссии.</w:t>
      </w:r>
    </w:p>
    <w:p w:rsidR="007A0B33" w:rsidRDefault="007A0B33" w:rsidP="0073608C">
      <w:pPr>
        <w:shd w:val="clear" w:color="auto" w:fill="FFFFFF"/>
        <w:spacing w:line="322" w:lineRule="exact"/>
        <w:ind w:left="10"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7A0B33" w:rsidRDefault="007A0B33" w:rsidP="0073608C">
      <w:pPr>
        <w:shd w:val="clear" w:color="auto" w:fill="FFFFFF"/>
        <w:tabs>
          <w:tab w:val="left" w:pos="1406"/>
        </w:tabs>
        <w:spacing w:line="322" w:lineRule="exact"/>
        <w:ind w:left="5" w:right="14" w:firstLine="720"/>
        <w:jc w:val="both"/>
      </w:pPr>
      <w:r>
        <w:rPr>
          <w:spacing w:val="-11"/>
          <w:sz w:val="28"/>
          <w:szCs w:val="28"/>
        </w:rPr>
        <w:t>5.7.</w:t>
      </w:r>
      <w:r>
        <w:rPr>
          <w:sz w:val="28"/>
          <w:szCs w:val="28"/>
        </w:rPr>
        <w:t xml:space="preserve"> Решения, принимаемые на заседании Комиссии, оформляются протоколом, который подписывают председательствующий на заседании и секретарь Комиссии.</w:t>
      </w:r>
    </w:p>
    <w:p w:rsidR="007A0B33" w:rsidRDefault="007A0B33" w:rsidP="0073608C">
      <w:pPr>
        <w:shd w:val="clear" w:color="auto" w:fill="FFFFFF"/>
        <w:spacing w:line="322" w:lineRule="exact"/>
        <w:ind w:left="14" w:right="19" w:firstLine="701"/>
        <w:jc w:val="both"/>
      </w:pPr>
      <w:r>
        <w:rPr>
          <w:sz w:val="28"/>
          <w:szCs w:val="28"/>
        </w:rPr>
        <w:t>Копии протокола заседания Комиссии рассылаются его членам и организациям, представители которых принимали участие в заседании.</w:t>
      </w:r>
    </w:p>
    <w:p w:rsidR="007A0B33" w:rsidRDefault="007A0B33" w:rsidP="0073608C">
      <w:pPr>
        <w:shd w:val="clear" w:color="auto" w:fill="FFFFFF"/>
        <w:tabs>
          <w:tab w:val="left" w:pos="1310"/>
        </w:tabs>
        <w:spacing w:before="5" w:line="322" w:lineRule="exact"/>
        <w:ind w:right="10" w:firstLine="725"/>
        <w:jc w:val="both"/>
      </w:pPr>
      <w:r>
        <w:rPr>
          <w:spacing w:val="-11"/>
          <w:sz w:val="28"/>
          <w:szCs w:val="28"/>
        </w:rPr>
        <w:t>5.8.</w:t>
      </w:r>
      <w:r>
        <w:rPr>
          <w:sz w:val="28"/>
          <w:szCs w:val="28"/>
        </w:rPr>
        <w:tab/>
        <w:t xml:space="preserve">Решения Комиссии, принятые в пределах его компетенции, носят </w:t>
      </w:r>
      <w:r>
        <w:rPr>
          <w:spacing w:val="-1"/>
          <w:sz w:val="28"/>
          <w:szCs w:val="28"/>
        </w:rPr>
        <w:t>рекомендательный характер.</w:t>
      </w:r>
    </w:p>
    <w:p w:rsidR="007A0B33" w:rsidRPr="003951C9" w:rsidRDefault="007A0B33" w:rsidP="003B0D28">
      <w:pPr>
        <w:shd w:val="clear" w:color="auto" w:fill="FFFFFF"/>
        <w:spacing w:line="331" w:lineRule="exact"/>
      </w:pPr>
      <w:r>
        <w:rPr>
          <w:sz w:val="28"/>
          <w:szCs w:val="28"/>
        </w:rPr>
        <w:t xml:space="preserve">         5.9. Организационно-техническое   обеспечение   деятельности   Комиссии возлагается на администрацию </w:t>
      </w:r>
      <w:r w:rsidRPr="00004AE5"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z w:val="28"/>
          <w:szCs w:val="28"/>
        </w:rPr>
        <w:t>.</w:t>
      </w:r>
    </w:p>
    <w:p w:rsidR="007A0B33" w:rsidRPr="00137492" w:rsidRDefault="007A0B33" w:rsidP="0073608C">
      <w:pPr>
        <w:shd w:val="clear" w:color="auto" w:fill="FFFFFF"/>
        <w:spacing w:line="317" w:lineRule="exact"/>
        <w:ind w:left="5" w:right="5" w:firstLine="547"/>
        <w:jc w:val="both"/>
        <w:rPr>
          <w:sz w:val="28"/>
          <w:szCs w:val="28"/>
        </w:rPr>
      </w:pPr>
    </w:p>
    <w:p w:rsidR="007A0B33" w:rsidRDefault="007A0B33" w:rsidP="0073608C">
      <w:pPr>
        <w:shd w:val="clear" w:color="auto" w:fill="FFFFFF"/>
        <w:spacing w:line="317" w:lineRule="exact"/>
        <w:ind w:left="5" w:right="5" w:firstLine="547"/>
        <w:jc w:val="both"/>
      </w:pPr>
      <w:r>
        <w:t xml:space="preserve"> </w:t>
      </w:r>
    </w:p>
    <w:p w:rsidR="007A0B33" w:rsidRDefault="007A0B33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7A0B33" w:rsidRDefault="007A0B33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</w:p>
    <w:p w:rsidR="007A0B33" w:rsidRDefault="007A0B33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</w:p>
    <w:p w:rsidR="007A0B33" w:rsidRDefault="007A0B33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</w:p>
    <w:p w:rsidR="007A0B33" w:rsidRDefault="007A0B33" w:rsidP="0073608C">
      <w:pPr>
        <w:shd w:val="clear" w:color="auto" w:fill="FFFFFF"/>
        <w:spacing w:line="317" w:lineRule="exact"/>
        <w:ind w:left="5" w:right="5" w:firstLine="547"/>
        <w:jc w:val="center"/>
        <w:rPr>
          <w:sz w:val="24"/>
          <w:szCs w:val="24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Кузин Е.Ю.</w:t>
      </w: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Кузнецов А.С.</w:t>
      </w: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Новикова Н.В.</w:t>
      </w: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Default="007A0B33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Жердева А.Ю.</w:t>
      </w:r>
    </w:p>
    <w:p w:rsidR="007A0B33" w:rsidRDefault="007A0B33" w:rsidP="001C3352">
      <w:pPr>
        <w:jc w:val="both"/>
        <w:rPr>
          <w:sz w:val="28"/>
          <w:szCs w:val="28"/>
        </w:rPr>
      </w:pPr>
    </w:p>
    <w:p w:rsidR="007A0B33" w:rsidRPr="00BC1211" w:rsidRDefault="007A0B33" w:rsidP="001C33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Дьяконов В.С.</w:t>
      </w:r>
    </w:p>
    <w:sectPr w:rsidR="007A0B33" w:rsidRPr="00BC1211" w:rsidSect="00FF4DD2"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33" w:rsidRDefault="007A0B33" w:rsidP="0090651E">
      <w:r>
        <w:separator/>
      </w:r>
    </w:p>
  </w:endnote>
  <w:endnote w:type="continuationSeparator" w:id="0">
    <w:p w:rsidR="007A0B33" w:rsidRDefault="007A0B33" w:rsidP="0090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33" w:rsidRDefault="007A0B33" w:rsidP="0090651E">
      <w:r>
        <w:separator/>
      </w:r>
    </w:p>
  </w:footnote>
  <w:footnote w:type="continuationSeparator" w:id="0">
    <w:p w:rsidR="007A0B33" w:rsidRDefault="007A0B33" w:rsidP="00906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4682F0"/>
    <w:lvl w:ilvl="0">
      <w:numFmt w:val="bullet"/>
      <w:lvlText w:val="*"/>
      <w:lvlJc w:val="left"/>
    </w:lvl>
  </w:abstractNum>
  <w:abstractNum w:abstractNumId="1">
    <w:nsid w:val="01C922C7"/>
    <w:multiLevelType w:val="multilevel"/>
    <w:tmpl w:val="C234DC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4FD1065"/>
    <w:multiLevelType w:val="multilevel"/>
    <w:tmpl w:val="2DEC0F86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">
    <w:nsid w:val="11982C70"/>
    <w:multiLevelType w:val="singleLevel"/>
    <w:tmpl w:val="07A0D6AC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131F51AA"/>
    <w:multiLevelType w:val="singleLevel"/>
    <w:tmpl w:val="49BC411A"/>
    <w:lvl w:ilvl="0">
      <w:start w:val="3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5">
    <w:nsid w:val="175E2C73"/>
    <w:multiLevelType w:val="multilevel"/>
    <w:tmpl w:val="C854B3A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6">
    <w:nsid w:val="228336A7"/>
    <w:multiLevelType w:val="multilevel"/>
    <w:tmpl w:val="D2D4AB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7">
    <w:nsid w:val="309C1726"/>
    <w:multiLevelType w:val="multilevel"/>
    <w:tmpl w:val="7794E7D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8">
    <w:nsid w:val="4359000B"/>
    <w:multiLevelType w:val="multilevel"/>
    <w:tmpl w:val="8AE605EE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68"/>
        </w:tabs>
        <w:ind w:left="20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75"/>
        </w:tabs>
        <w:ind w:left="26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9"/>
        </w:tabs>
        <w:ind w:left="352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76"/>
        </w:tabs>
        <w:ind w:left="3776" w:hanging="1800"/>
      </w:pPr>
      <w:rPr>
        <w:rFonts w:cs="Times New Roman" w:hint="default"/>
      </w:rPr>
    </w:lvl>
  </w:abstractNum>
  <w:abstractNum w:abstractNumId="9">
    <w:nsid w:val="4B0429E4"/>
    <w:multiLevelType w:val="singleLevel"/>
    <w:tmpl w:val="B3F4476A"/>
    <w:lvl w:ilvl="0">
      <w:start w:val="2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0">
    <w:nsid w:val="4CB203D4"/>
    <w:multiLevelType w:val="singleLevel"/>
    <w:tmpl w:val="2FE27BAE"/>
    <w:lvl w:ilvl="0">
      <w:start w:val="1"/>
      <w:numFmt w:val="decimal"/>
      <w:lvlText w:val="6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5DB94514"/>
    <w:multiLevelType w:val="singleLevel"/>
    <w:tmpl w:val="B02285A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2">
    <w:nsid w:val="67475E2E"/>
    <w:multiLevelType w:val="singleLevel"/>
    <w:tmpl w:val="B556381C"/>
    <w:lvl w:ilvl="0">
      <w:start w:val="5"/>
      <w:numFmt w:val="decimal"/>
      <w:lvlText w:val="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71B21C26"/>
    <w:multiLevelType w:val="singleLevel"/>
    <w:tmpl w:val="193C6B3E"/>
    <w:lvl w:ilvl="0">
      <w:start w:val="2"/>
      <w:numFmt w:val="decimal"/>
      <w:lvlText w:val="1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4">
    <w:nsid w:val="76060B73"/>
    <w:multiLevelType w:val="hybridMultilevel"/>
    <w:tmpl w:val="986E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10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3"/>
        <w:numFmt w:val="decimal"/>
        <w:lvlText w:val="5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4"/>
  </w:num>
  <w:num w:numId="17">
    <w:abstractNumId w:val="6"/>
  </w:num>
  <w:num w:numId="18">
    <w:abstractNumId w:val="1"/>
  </w:num>
  <w:num w:numId="19">
    <w:abstractNumId w:val="5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A59"/>
    <w:rsid w:val="00004AE5"/>
    <w:rsid w:val="000058F1"/>
    <w:rsid w:val="000110C4"/>
    <w:rsid w:val="00020EAE"/>
    <w:rsid w:val="000214D4"/>
    <w:rsid w:val="00046193"/>
    <w:rsid w:val="00052F4E"/>
    <w:rsid w:val="00063B02"/>
    <w:rsid w:val="00066426"/>
    <w:rsid w:val="000842B3"/>
    <w:rsid w:val="000908E2"/>
    <w:rsid w:val="000A4CFB"/>
    <w:rsid w:val="000B2FBE"/>
    <w:rsid w:val="000C21B9"/>
    <w:rsid w:val="000D0AAB"/>
    <w:rsid w:val="000E0849"/>
    <w:rsid w:val="000E5FB2"/>
    <w:rsid w:val="000E7C21"/>
    <w:rsid w:val="00107BC2"/>
    <w:rsid w:val="00113C0A"/>
    <w:rsid w:val="00137492"/>
    <w:rsid w:val="00137DEE"/>
    <w:rsid w:val="00142FAC"/>
    <w:rsid w:val="001527A0"/>
    <w:rsid w:val="001551AF"/>
    <w:rsid w:val="00155627"/>
    <w:rsid w:val="001830BD"/>
    <w:rsid w:val="00191B42"/>
    <w:rsid w:val="001937D2"/>
    <w:rsid w:val="001963FF"/>
    <w:rsid w:val="001A07CC"/>
    <w:rsid w:val="001A0BD7"/>
    <w:rsid w:val="001A1627"/>
    <w:rsid w:val="001A282D"/>
    <w:rsid w:val="001A647B"/>
    <w:rsid w:val="001A7812"/>
    <w:rsid w:val="001C21EF"/>
    <w:rsid w:val="001C3352"/>
    <w:rsid w:val="001C37BB"/>
    <w:rsid w:val="001C411B"/>
    <w:rsid w:val="001C7515"/>
    <w:rsid w:val="001D05D2"/>
    <w:rsid w:val="001D2E0D"/>
    <w:rsid w:val="001D5006"/>
    <w:rsid w:val="001E3094"/>
    <w:rsid w:val="0020586F"/>
    <w:rsid w:val="00222351"/>
    <w:rsid w:val="00252BB5"/>
    <w:rsid w:val="00270ACC"/>
    <w:rsid w:val="002768BB"/>
    <w:rsid w:val="00282CF8"/>
    <w:rsid w:val="0028763E"/>
    <w:rsid w:val="00291188"/>
    <w:rsid w:val="002A422A"/>
    <w:rsid w:val="002B3DF6"/>
    <w:rsid w:val="002E6723"/>
    <w:rsid w:val="002F5A52"/>
    <w:rsid w:val="00302CD8"/>
    <w:rsid w:val="00314331"/>
    <w:rsid w:val="00352B75"/>
    <w:rsid w:val="00367A9C"/>
    <w:rsid w:val="00375A46"/>
    <w:rsid w:val="00377AF2"/>
    <w:rsid w:val="003924CC"/>
    <w:rsid w:val="003925D1"/>
    <w:rsid w:val="003933D4"/>
    <w:rsid w:val="00394F6C"/>
    <w:rsid w:val="003951C9"/>
    <w:rsid w:val="003A3217"/>
    <w:rsid w:val="003B0D28"/>
    <w:rsid w:val="003B120A"/>
    <w:rsid w:val="003C63EC"/>
    <w:rsid w:val="003C6B2E"/>
    <w:rsid w:val="003D112F"/>
    <w:rsid w:val="003E31FA"/>
    <w:rsid w:val="003E3EAE"/>
    <w:rsid w:val="00411CFD"/>
    <w:rsid w:val="004206C4"/>
    <w:rsid w:val="0042455F"/>
    <w:rsid w:val="00441A37"/>
    <w:rsid w:val="00450243"/>
    <w:rsid w:val="00461DF2"/>
    <w:rsid w:val="004624B2"/>
    <w:rsid w:val="00464370"/>
    <w:rsid w:val="004D3103"/>
    <w:rsid w:val="004D5298"/>
    <w:rsid w:val="004D7FEF"/>
    <w:rsid w:val="004E56AF"/>
    <w:rsid w:val="004F2C2E"/>
    <w:rsid w:val="004F4490"/>
    <w:rsid w:val="004F7079"/>
    <w:rsid w:val="004F7304"/>
    <w:rsid w:val="0050080D"/>
    <w:rsid w:val="00502C30"/>
    <w:rsid w:val="005030CA"/>
    <w:rsid w:val="005147B4"/>
    <w:rsid w:val="005266B3"/>
    <w:rsid w:val="00530973"/>
    <w:rsid w:val="00536445"/>
    <w:rsid w:val="0053790A"/>
    <w:rsid w:val="00540414"/>
    <w:rsid w:val="00556C2D"/>
    <w:rsid w:val="00560EB4"/>
    <w:rsid w:val="00577EEC"/>
    <w:rsid w:val="0058656C"/>
    <w:rsid w:val="005C1E45"/>
    <w:rsid w:val="005C22AB"/>
    <w:rsid w:val="005E0988"/>
    <w:rsid w:val="005E3E08"/>
    <w:rsid w:val="00603282"/>
    <w:rsid w:val="00611A27"/>
    <w:rsid w:val="00622813"/>
    <w:rsid w:val="0062335F"/>
    <w:rsid w:val="0063715C"/>
    <w:rsid w:val="006447EB"/>
    <w:rsid w:val="00652207"/>
    <w:rsid w:val="00693C9B"/>
    <w:rsid w:val="006B1F5D"/>
    <w:rsid w:val="006C491E"/>
    <w:rsid w:val="006F288E"/>
    <w:rsid w:val="006F3BA0"/>
    <w:rsid w:val="00711C22"/>
    <w:rsid w:val="007260B0"/>
    <w:rsid w:val="00727F26"/>
    <w:rsid w:val="00735412"/>
    <w:rsid w:val="0073608C"/>
    <w:rsid w:val="007560B8"/>
    <w:rsid w:val="007870AC"/>
    <w:rsid w:val="00794813"/>
    <w:rsid w:val="007A0B33"/>
    <w:rsid w:val="007B48EC"/>
    <w:rsid w:val="007B7262"/>
    <w:rsid w:val="007C0F71"/>
    <w:rsid w:val="007C5DEC"/>
    <w:rsid w:val="007C7D22"/>
    <w:rsid w:val="007E5D66"/>
    <w:rsid w:val="007F7CD2"/>
    <w:rsid w:val="0081561F"/>
    <w:rsid w:val="00816FBE"/>
    <w:rsid w:val="00817D4E"/>
    <w:rsid w:val="00822665"/>
    <w:rsid w:val="00835BB8"/>
    <w:rsid w:val="0084415F"/>
    <w:rsid w:val="008551FA"/>
    <w:rsid w:val="00856A56"/>
    <w:rsid w:val="00861DBF"/>
    <w:rsid w:val="00865350"/>
    <w:rsid w:val="00870470"/>
    <w:rsid w:val="00877228"/>
    <w:rsid w:val="00885B58"/>
    <w:rsid w:val="008A558A"/>
    <w:rsid w:val="008B0D09"/>
    <w:rsid w:val="008B518A"/>
    <w:rsid w:val="008B6809"/>
    <w:rsid w:val="008D1142"/>
    <w:rsid w:val="008E4423"/>
    <w:rsid w:val="0090651E"/>
    <w:rsid w:val="0092376D"/>
    <w:rsid w:val="00924A59"/>
    <w:rsid w:val="00932811"/>
    <w:rsid w:val="00937D44"/>
    <w:rsid w:val="00944F68"/>
    <w:rsid w:val="009639AA"/>
    <w:rsid w:val="00990E8B"/>
    <w:rsid w:val="009A3DEA"/>
    <w:rsid w:val="009B084A"/>
    <w:rsid w:val="009B51CB"/>
    <w:rsid w:val="009B69EC"/>
    <w:rsid w:val="009C4259"/>
    <w:rsid w:val="00A13F20"/>
    <w:rsid w:val="00A21327"/>
    <w:rsid w:val="00A227B9"/>
    <w:rsid w:val="00A4415C"/>
    <w:rsid w:val="00AB601B"/>
    <w:rsid w:val="00AC0873"/>
    <w:rsid w:val="00AD3147"/>
    <w:rsid w:val="00AF0A39"/>
    <w:rsid w:val="00AF60B7"/>
    <w:rsid w:val="00AF6C13"/>
    <w:rsid w:val="00B163E2"/>
    <w:rsid w:val="00B17C53"/>
    <w:rsid w:val="00B310AC"/>
    <w:rsid w:val="00B42BC5"/>
    <w:rsid w:val="00B47BA1"/>
    <w:rsid w:val="00B5405E"/>
    <w:rsid w:val="00B60345"/>
    <w:rsid w:val="00B80830"/>
    <w:rsid w:val="00BA371D"/>
    <w:rsid w:val="00BA7F4C"/>
    <w:rsid w:val="00BB2827"/>
    <w:rsid w:val="00BB2C69"/>
    <w:rsid w:val="00BC1211"/>
    <w:rsid w:val="00BD5BAE"/>
    <w:rsid w:val="00BE0E55"/>
    <w:rsid w:val="00BE3DE1"/>
    <w:rsid w:val="00C05F73"/>
    <w:rsid w:val="00C213EC"/>
    <w:rsid w:val="00C23307"/>
    <w:rsid w:val="00C354B7"/>
    <w:rsid w:val="00C4371B"/>
    <w:rsid w:val="00C4583D"/>
    <w:rsid w:val="00C5004F"/>
    <w:rsid w:val="00C51817"/>
    <w:rsid w:val="00C5711E"/>
    <w:rsid w:val="00C602A0"/>
    <w:rsid w:val="00C618FD"/>
    <w:rsid w:val="00C623FC"/>
    <w:rsid w:val="00C76D2E"/>
    <w:rsid w:val="00C77299"/>
    <w:rsid w:val="00C775FB"/>
    <w:rsid w:val="00C77DEE"/>
    <w:rsid w:val="00C8682D"/>
    <w:rsid w:val="00CA0A0E"/>
    <w:rsid w:val="00CA3290"/>
    <w:rsid w:val="00CB56F5"/>
    <w:rsid w:val="00CC061F"/>
    <w:rsid w:val="00CC3AA2"/>
    <w:rsid w:val="00CD7BF9"/>
    <w:rsid w:val="00CE139A"/>
    <w:rsid w:val="00CE33FE"/>
    <w:rsid w:val="00CE70B6"/>
    <w:rsid w:val="00CF5416"/>
    <w:rsid w:val="00D00A17"/>
    <w:rsid w:val="00D01276"/>
    <w:rsid w:val="00D01E4D"/>
    <w:rsid w:val="00D047F4"/>
    <w:rsid w:val="00D20C50"/>
    <w:rsid w:val="00D257BA"/>
    <w:rsid w:val="00D26320"/>
    <w:rsid w:val="00D32E29"/>
    <w:rsid w:val="00D36905"/>
    <w:rsid w:val="00D47962"/>
    <w:rsid w:val="00D91AF0"/>
    <w:rsid w:val="00D92B44"/>
    <w:rsid w:val="00D92C3A"/>
    <w:rsid w:val="00D97446"/>
    <w:rsid w:val="00DA0562"/>
    <w:rsid w:val="00DA5275"/>
    <w:rsid w:val="00DB73C0"/>
    <w:rsid w:val="00DC34F9"/>
    <w:rsid w:val="00DE3D5B"/>
    <w:rsid w:val="00E13BEA"/>
    <w:rsid w:val="00E21882"/>
    <w:rsid w:val="00E25007"/>
    <w:rsid w:val="00E43735"/>
    <w:rsid w:val="00E46252"/>
    <w:rsid w:val="00E53C18"/>
    <w:rsid w:val="00E57013"/>
    <w:rsid w:val="00E6782F"/>
    <w:rsid w:val="00EA2963"/>
    <w:rsid w:val="00EA4203"/>
    <w:rsid w:val="00EB568F"/>
    <w:rsid w:val="00EC0660"/>
    <w:rsid w:val="00ED20F7"/>
    <w:rsid w:val="00F06453"/>
    <w:rsid w:val="00F142B0"/>
    <w:rsid w:val="00F150A8"/>
    <w:rsid w:val="00F255E0"/>
    <w:rsid w:val="00F2777A"/>
    <w:rsid w:val="00F36FE1"/>
    <w:rsid w:val="00F410FC"/>
    <w:rsid w:val="00F46053"/>
    <w:rsid w:val="00F47FAD"/>
    <w:rsid w:val="00F50473"/>
    <w:rsid w:val="00F670A2"/>
    <w:rsid w:val="00F829F6"/>
    <w:rsid w:val="00FB75F3"/>
    <w:rsid w:val="00FC7DDA"/>
    <w:rsid w:val="00FD295B"/>
    <w:rsid w:val="00FD323B"/>
    <w:rsid w:val="00FD348B"/>
    <w:rsid w:val="00FD3B4A"/>
    <w:rsid w:val="00FE212A"/>
    <w:rsid w:val="00FF22A8"/>
    <w:rsid w:val="00FF4DD2"/>
    <w:rsid w:val="00FF58DA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A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1A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91AF0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styleId="BlockText">
    <w:name w:val="Block Text"/>
    <w:basedOn w:val="Normal"/>
    <w:uiPriority w:val="99"/>
    <w:rsid w:val="00D91AF0"/>
    <w:pPr>
      <w:widowControl/>
      <w:autoSpaceDE/>
      <w:autoSpaceDN/>
      <w:adjustRightInd/>
      <w:ind w:left="960" w:right="453" w:firstLine="60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4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C3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C63E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2C3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D3103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</w:pPr>
    <w:rPr>
      <w:rFonts w:ascii="Baltica" w:hAnsi="Baltica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103"/>
    <w:rPr>
      <w:rFonts w:ascii="Baltica" w:hAnsi="Baltica" w:cs="Times New Roman"/>
      <w:sz w:val="24"/>
    </w:rPr>
  </w:style>
  <w:style w:type="paragraph" w:styleId="Footer">
    <w:name w:val="footer"/>
    <w:basedOn w:val="Normal"/>
    <w:link w:val="FooterChar"/>
    <w:uiPriority w:val="99"/>
    <w:rsid w:val="009065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51E"/>
    <w:rPr>
      <w:rFonts w:cs="Times New Roman"/>
    </w:rPr>
  </w:style>
  <w:style w:type="paragraph" w:customStyle="1" w:styleId="11">
    <w:name w:val="Обычный11"/>
    <w:uiPriority w:val="99"/>
    <w:rsid w:val="00611A27"/>
    <w:pPr>
      <w:suppressAutoHyphens/>
      <w:autoSpaceDE w:val="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01141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21678;fld=134;dst=3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ZB;n=215257;fld=134;dst=1000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;base=RZB;n=222525;fld=134;dst=100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221445;fld=134;dst=103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8</Pages>
  <Words>2158</Words>
  <Characters>12307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2017-08-31T10:44:00Z</cp:lastPrinted>
  <dcterms:created xsi:type="dcterms:W3CDTF">2017-08-30T07:19:00Z</dcterms:created>
  <dcterms:modified xsi:type="dcterms:W3CDTF">2017-11-02T10:15:00Z</dcterms:modified>
</cp:coreProperties>
</file>